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752A" w14:textId="22739F94" w:rsidR="00F9474B" w:rsidRPr="0053356F" w:rsidRDefault="00B57B1F" w:rsidP="00DA6788">
      <w:pPr>
        <w:pStyle w:val="Title"/>
        <w:rPr>
          <w:rFonts w:ascii="Franklin Gothic Heavy" w:hAnsi="Franklin Gothic Heavy"/>
          <w:color w:val="3E7718" w:themeColor="accent2" w:themeShade="BF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>
        <w:rPr>
          <w:noProof/>
          <w:color w:val="54A021" w:themeColor="accent2"/>
          <w:spacing w:val="0"/>
          <w:lang w:eastAsia="en-US"/>
        </w:rPr>
        <w:t xml:space="preserve"> </w:t>
      </w:r>
      <w:r w:rsidR="00C92A20">
        <w:rPr>
          <w:noProof/>
          <w:color w:val="54A021" w:themeColor="accent2"/>
          <w:spacing w:val="0"/>
          <w:lang w:eastAsia="en-US"/>
        </w:rPr>
        <w:t xml:space="preserve"> </w:t>
      </w:r>
      <w:r w:rsidR="003A4227" w:rsidRPr="003A4227">
        <w:rPr>
          <w:noProof/>
          <w:color w:val="54A021" w:themeColor="accent2"/>
          <w:spacing w:val="0"/>
          <w:lang w:eastAsia="en-US" w:bidi="th-TH"/>
        </w:rPr>
        <w:drawing>
          <wp:anchor distT="0" distB="0" distL="114300" distR="114300" simplePos="0" relativeHeight="251658240" behindDoc="0" locked="0" layoutInCell="1" allowOverlap="0" wp14:anchorId="710E7814" wp14:editId="4CD014EC">
            <wp:simplePos x="0" y="0"/>
            <wp:positionH relativeFrom="column">
              <wp:posOffset>504825</wp:posOffset>
            </wp:positionH>
            <wp:positionV relativeFrom="paragraph">
              <wp:posOffset>76200</wp:posOffset>
            </wp:positionV>
            <wp:extent cx="1417320" cy="1060704"/>
            <wp:effectExtent l="133350" t="76200" r="87630" b="139700"/>
            <wp:wrapSquare wrapText="bothSides"/>
            <wp:docPr id="15" name="Picture 15" descr="C:\Users\peter\Pictures\รถอาห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er\Pictures\รถอาหา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070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A20">
        <w:rPr>
          <w:noProof/>
          <w:color w:val="54A021" w:themeColor="accent2"/>
          <w:spacing w:val="0"/>
          <w:lang w:eastAsia="en-US"/>
        </w:rPr>
        <w:t xml:space="preserve"> </w:t>
      </w:r>
      <w:r w:rsidR="003C7662">
        <w:rPr>
          <w:noProof/>
          <w:color w:val="54A021" w:themeColor="accent2"/>
          <w:spacing w:val="0"/>
          <w:lang w:eastAsia="en-US"/>
        </w:rPr>
        <w:t xml:space="preserve"> </w:t>
      </w:r>
      <w:r w:rsidR="00734941" w:rsidRPr="0053356F">
        <w:rPr>
          <w:rFonts w:ascii="Franklin Gothic Heavy" w:hAnsi="Franklin Gothic Heavy"/>
          <w:color w:val="3E7718" w:themeColor="accent2" w:themeShade="BF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TUK TUK THAI FOOD</w:t>
      </w:r>
      <w:r w:rsidR="00F9474B" w:rsidRPr="0053356F">
        <w:rPr>
          <w:rFonts w:ascii="Franklin Gothic Heavy" w:hAnsi="Franklin Gothic Heavy"/>
          <w:color w:val="3E7718" w:themeColor="accent2" w:themeShade="BF"/>
          <w:spacing w:val="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, Volcano Hawaii</w:t>
      </w:r>
    </w:p>
    <w:p w14:paraId="7B0F217C" w14:textId="77777777" w:rsidR="00731E10" w:rsidRPr="00731E10" w:rsidRDefault="00731E10" w:rsidP="00731E10"/>
    <w:p w14:paraId="1BE74DBF" w14:textId="77777777" w:rsidR="0053356F" w:rsidRDefault="0061471D" w:rsidP="0061471D">
      <w:pP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594">
        <w:rPr>
          <w:rFonts w:ascii="Copperplate Gothic Bold" w:hAnsi="Copperplate Gothic Bold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    </w:t>
      </w:r>
      <w:r w:rsidR="00F542A8" w:rsidRPr="00BD4594">
        <w:rPr>
          <w:rFonts w:ascii="Copperplate Gothic Bold" w:hAnsi="Copperplate Gothic Bold"/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(808)747-3041</w:t>
      </w:r>
      <w:r w:rsidRPr="00BD4594">
        <w:rPr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C1A6BE6" w14:textId="139E46C5" w:rsidR="008318C3" w:rsidRPr="0061471D" w:rsidRDefault="0061471D" w:rsidP="0053356F">
      <w:pPr>
        <w:ind w:left="2832"/>
        <w:rPr>
          <w:rStyle w:val="Hyperlink"/>
          <w:color w:val="auto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594">
        <w:rPr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</w:t>
      </w:r>
      <w:r w:rsidR="00BD4594" w:rsidRPr="00BD4594">
        <w:rPr>
          <w:b/>
          <w:bCs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tuk-tukthaifood.com</w:t>
      </w:r>
      <w:r w:rsidR="00BD4594" w:rsidRPr="00BD4594">
        <w:rPr>
          <w:rStyle w:val="Hyperlink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D3F7F2" w14:textId="254A6D04" w:rsidR="00812F17" w:rsidRPr="00BD4594" w:rsidRDefault="0061471D" w:rsidP="008F74C5">
      <w:pPr>
        <w:jc w:val="center"/>
        <w:rPr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594">
        <w:rPr>
          <w:rStyle w:val="Hyperlink"/>
          <w:b/>
          <w:noProof/>
          <w:color w:val="FF0000"/>
          <w:sz w:val="36"/>
          <w:szCs w:val="36"/>
          <w:lang w:eastAsia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E26E01" wp14:editId="63A91166">
            <wp:extent cx="307058" cy="284655"/>
            <wp:effectExtent l="0" t="0" r="0" b="1270"/>
            <wp:docPr id="3" name="Picture 3" descr="C:\Users\peter\Pictures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Pictures\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75" cy="3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94">
        <w:rPr>
          <w:rStyle w:val="Hyperlink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B566E" w:rsidRPr="00BD4594">
        <w:rPr>
          <w:rStyle w:val="Hyperlink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TUESDAY-SATURDAY: 11:00AM-6:00PM</w:t>
      </w:r>
      <w:r w:rsidRPr="00BD4594">
        <w:rPr>
          <w:rStyle w:val="Hyperlink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D4594">
        <w:rPr>
          <w:rStyle w:val="Hyperlink"/>
          <w:b/>
          <w:noProof/>
          <w:color w:val="FF0000"/>
          <w:sz w:val="36"/>
          <w:szCs w:val="36"/>
          <w:lang w:eastAsia="en-US"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53B4DE" wp14:editId="6201464B">
            <wp:extent cx="307555" cy="285115"/>
            <wp:effectExtent l="0" t="0" r="0" b="635"/>
            <wp:docPr id="2" name="Picture 2" descr="C:\Users\peter\Pictures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5" cy="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C4D8" w14:textId="7B163A94" w:rsidR="00A31ACE" w:rsidRPr="0061471D" w:rsidRDefault="005F1694" w:rsidP="002B566E">
      <w:pPr>
        <w:spacing w:before="240"/>
        <w:jc w:val="center"/>
        <w:rPr>
          <w:rFonts w:ascii="Aharoni" w:hAnsi="Aharoni" w:hint="cs"/>
          <w:b/>
          <w:color w:val="002060"/>
          <w:sz w:val="44"/>
          <w:szCs w:val="44"/>
        </w:rPr>
      </w:pPr>
      <w:r w:rsidRPr="005F1694">
        <w:rPr>
          <w:rFonts w:ascii="Aharoni" w:hAnsi="Aharoni"/>
          <w:b/>
          <w:noProof/>
          <w:color w:val="002060"/>
          <w:sz w:val="44"/>
          <w:szCs w:val="44"/>
          <w:lang w:eastAsia="en-US" w:bidi="th-TH"/>
        </w:rPr>
        <w:drawing>
          <wp:inline distT="0" distB="0" distL="0" distR="0" wp14:anchorId="6CDF9BA6" wp14:editId="6AF74E68">
            <wp:extent cx="351155" cy="351155"/>
            <wp:effectExtent l="0" t="0" r="0" b="0"/>
            <wp:docPr id="12" name="Picture 12" descr="C:\Users\peter\Pictures\f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er\Pictures\fg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67B" w:rsidRPr="0095467B">
        <w:rPr>
          <w:rFonts w:ascii="Aharoni" w:hAnsi="Aharoni" w:hint="cs"/>
          <w:b/>
          <w:color w:val="002060"/>
          <w:sz w:val="44"/>
          <w:szCs w:val="44"/>
        </w:rPr>
        <w:t xml:space="preserve"> </w:t>
      </w:r>
      <w:r w:rsidR="00C90C2B" w:rsidRPr="0061471D">
        <w:rPr>
          <w:rFonts w:ascii="Aharoni" w:hAnsi="Aharoni" w:hint="cs"/>
          <w:b/>
          <w:color w:val="002060"/>
          <w:sz w:val="44"/>
          <w:szCs w:val="44"/>
        </w:rPr>
        <w:t>(</w:t>
      </w:r>
      <w:r w:rsidR="0011347D" w:rsidRPr="0061471D">
        <w:rPr>
          <w:rFonts w:ascii="Aharoni" w:hAnsi="Aharoni" w:hint="cs"/>
          <w:b/>
          <w:color w:val="002060"/>
          <w:sz w:val="44"/>
          <w:szCs w:val="44"/>
        </w:rPr>
        <w:t>Tofu $10</w:t>
      </w:r>
      <w:r w:rsidR="006C4EF5" w:rsidRPr="0061471D">
        <w:rPr>
          <w:rFonts w:ascii="Aharoni" w:hAnsi="Aharoni" w:hint="cs"/>
          <w:b/>
          <w:color w:val="002060"/>
          <w:sz w:val="44"/>
          <w:szCs w:val="44"/>
        </w:rPr>
        <w:t>.00</w:t>
      </w:r>
      <w:r w:rsidR="008318C3" w:rsidRPr="0061471D">
        <w:rPr>
          <w:rFonts w:ascii="Aharoni" w:hAnsi="Aharoni" w:hint="cs"/>
          <w:b/>
          <w:color w:val="002060"/>
          <w:sz w:val="44"/>
          <w:szCs w:val="44"/>
        </w:rPr>
        <w:t>,</w:t>
      </w:r>
      <w:r w:rsidR="00DA6788" w:rsidRPr="0061471D">
        <w:rPr>
          <w:rFonts w:ascii="Aharoni" w:hAnsi="Aharoni" w:hint="cs"/>
          <w:b/>
          <w:color w:val="002060"/>
          <w:sz w:val="44"/>
          <w:szCs w:val="44"/>
        </w:rPr>
        <w:t xml:space="preserve"> </w:t>
      </w:r>
      <w:r w:rsidR="0011347D" w:rsidRPr="0061471D">
        <w:rPr>
          <w:rFonts w:ascii="Aharoni" w:hAnsi="Aharoni" w:hint="cs"/>
          <w:b/>
          <w:color w:val="002060"/>
          <w:sz w:val="44"/>
          <w:szCs w:val="44"/>
        </w:rPr>
        <w:t>Chicken $11</w:t>
      </w:r>
      <w:r w:rsidR="006C4EF5" w:rsidRPr="0061471D">
        <w:rPr>
          <w:rFonts w:ascii="Aharoni" w:hAnsi="Aharoni" w:hint="cs"/>
          <w:b/>
          <w:color w:val="002060"/>
          <w:sz w:val="44"/>
          <w:szCs w:val="44"/>
        </w:rPr>
        <w:t>.00</w:t>
      </w:r>
      <w:r w:rsidR="008318C3" w:rsidRPr="0061471D">
        <w:rPr>
          <w:rFonts w:ascii="Aharoni" w:hAnsi="Aharoni" w:hint="cs"/>
          <w:b/>
          <w:color w:val="002060"/>
          <w:sz w:val="44"/>
          <w:szCs w:val="44"/>
        </w:rPr>
        <w:t>,</w:t>
      </w:r>
      <w:r w:rsidR="00DA6788" w:rsidRPr="0061471D">
        <w:rPr>
          <w:rFonts w:ascii="Aharoni" w:hAnsi="Aharoni" w:hint="cs"/>
          <w:b/>
          <w:color w:val="002060"/>
          <w:sz w:val="44"/>
          <w:szCs w:val="44"/>
        </w:rPr>
        <w:t xml:space="preserve"> </w:t>
      </w:r>
      <w:r w:rsidR="006C4EF5" w:rsidRPr="0061471D">
        <w:rPr>
          <w:rFonts w:ascii="Aharoni" w:hAnsi="Aharoni" w:hint="cs"/>
          <w:b/>
          <w:color w:val="002060"/>
          <w:sz w:val="44"/>
          <w:szCs w:val="44"/>
        </w:rPr>
        <w:t xml:space="preserve">Shrimp </w:t>
      </w:r>
      <w:r w:rsidR="0011347D" w:rsidRPr="0061471D">
        <w:rPr>
          <w:rFonts w:ascii="Aharoni" w:hAnsi="Aharoni" w:hint="cs"/>
          <w:b/>
          <w:color w:val="002060"/>
          <w:sz w:val="44"/>
          <w:szCs w:val="44"/>
        </w:rPr>
        <w:t>$13</w:t>
      </w:r>
      <w:r w:rsidR="006C4EF5" w:rsidRPr="0061471D">
        <w:rPr>
          <w:rFonts w:ascii="Aharoni" w:hAnsi="Aharoni" w:hint="cs"/>
          <w:b/>
          <w:color w:val="002060"/>
          <w:sz w:val="44"/>
          <w:szCs w:val="44"/>
        </w:rPr>
        <w:t>.00</w:t>
      </w:r>
      <w:r w:rsidR="00C90C2B" w:rsidRPr="0061471D">
        <w:rPr>
          <w:rFonts w:ascii="Aharoni" w:hAnsi="Aharoni" w:hint="cs"/>
          <w:b/>
          <w:color w:val="002060"/>
          <w:sz w:val="44"/>
          <w:szCs w:val="44"/>
        </w:rPr>
        <w:t>)</w:t>
      </w:r>
      <w:r w:rsidR="005B3D2E" w:rsidRPr="0061471D">
        <w:rPr>
          <w:rFonts w:ascii="Aharoni" w:hAnsi="Aharoni" w:hint="cs"/>
          <w:b/>
          <w:color w:val="002060"/>
          <w:sz w:val="44"/>
          <w:szCs w:val="44"/>
        </w:rPr>
        <w:t xml:space="preserve"> </w:t>
      </w:r>
      <w:r w:rsidR="00C56B8B" w:rsidRPr="00C56B8B">
        <w:rPr>
          <w:rFonts w:ascii="Aharoni" w:hAnsi="Aharoni"/>
          <w:b/>
          <w:color w:val="FF0000"/>
          <w:sz w:val="44"/>
          <w:szCs w:val="44"/>
        </w:rPr>
        <w:t>**</w:t>
      </w:r>
    </w:p>
    <w:p w14:paraId="57A2C8D1" w14:textId="77777777" w:rsidR="00C3714D" w:rsidRDefault="005B3D2E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#1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PAD THAI NOODLE</w:t>
      </w:r>
      <w:r w:rsidR="00B06B55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   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11347D" w:rsidRPr="00C3714D">
        <w:rPr>
          <w:rFonts w:ascii="Arial Rounded MT Bold" w:hAnsi="Arial Rounded MT Bold"/>
          <w:sz w:val="22"/>
          <w:szCs w:val="22"/>
        </w:rPr>
        <w:t>The</w:t>
      </w:r>
      <w:r w:rsidR="00DB3431" w:rsidRPr="00C3714D">
        <w:rPr>
          <w:rFonts w:ascii="Arial Rounded MT Bold" w:hAnsi="Arial Rounded MT Bold"/>
          <w:sz w:val="22"/>
          <w:szCs w:val="22"/>
        </w:rPr>
        <w:t xml:space="preserve"> most famous Thai noodle dish, rice noodles pan fried with egg, </w:t>
      </w:r>
      <w:r w:rsidR="00FF51FF" w:rsidRPr="00C3714D">
        <w:rPr>
          <w:rFonts w:ascii="Arial Rounded MT Bold" w:hAnsi="Arial Rounded MT Bold"/>
          <w:sz w:val="22"/>
          <w:szCs w:val="22"/>
        </w:rPr>
        <w:t>your choice of meat/</w:t>
      </w:r>
      <w:r w:rsidR="00E24ED2" w:rsidRPr="00C3714D">
        <w:rPr>
          <w:rFonts w:ascii="Arial Rounded MT Bold" w:hAnsi="Arial Rounded MT Bold"/>
          <w:sz w:val="22"/>
          <w:szCs w:val="22"/>
        </w:rPr>
        <w:t xml:space="preserve"> </w:t>
      </w:r>
      <w:r w:rsidR="00FF51FF" w:rsidRPr="00C3714D">
        <w:rPr>
          <w:rFonts w:ascii="Arial Rounded MT Bold" w:hAnsi="Arial Rounded MT Bold"/>
          <w:sz w:val="22"/>
          <w:szCs w:val="22"/>
        </w:rPr>
        <w:t xml:space="preserve">tofu with </w:t>
      </w:r>
      <w:r w:rsidR="009B4F33" w:rsidRPr="00C3714D">
        <w:rPr>
          <w:rFonts w:ascii="Arial Rounded MT Bold" w:hAnsi="Arial Rounded MT Bold"/>
          <w:sz w:val="22"/>
          <w:szCs w:val="22"/>
        </w:rPr>
        <w:t>mixed vegetable</w:t>
      </w:r>
      <w:r w:rsidR="00E24ED2" w:rsidRPr="00C3714D">
        <w:rPr>
          <w:rFonts w:ascii="Arial Rounded MT Bold" w:hAnsi="Arial Rounded MT Bold"/>
          <w:sz w:val="22"/>
          <w:szCs w:val="22"/>
        </w:rPr>
        <w:t xml:space="preserve"> ,</w:t>
      </w:r>
      <w:r w:rsidR="009B4F33" w:rsidRPr="00C3714D">
        <w:rPr>
          <w:rFonts w:ascii="Arial Rounded MT Bold" w:hAnsi="Arial Rounded MT Bold"/>
          <w:sz w:val="22"/>
          <w:szCs w:val="22"/>
        </w:rPr>
        <w:t xml:space="preserve"> stir fried with pad thai sauce,</w:t>
      </w:r>
      <w:r w:rsidR="00E24ED2" w:rsidRPr="00C3714D">
        <w:rPr>
          <w:rFonts w:ascii="Arial Rounded MT Bold" w:hAnsi="Arial Rounded MT Bold"/>
          <w:sz w:val="22"/>
          <w:szCs w:val="22"/>
        </w:rPr>
        <w:t xml:space="preserve"> topped with scallions, carrots, cabbage </w:t>
      </w:r>
      <w:r w:rsidR="009B4F33" w:rsidRPr="00C3714D">
        <w:rPr>
          <w:rFonts w:ascii="Arial Rounded MT Bold" w:hAnsi="Arial Rounded MT Bold"/>
          <w:sz w:val="22"/>
          <w:szCs w:val="22"/>
        </w:rPr>
        <w:t xml:space="preserve">, lemon </w:t>
      </w:r>
      <w:r w:rsidR="00E24ED2" w:rsidRPr="00C3714D">
        <w:rPr>
          <w:rFonts w:ascii="Arial Rounded MT Bold" w:hAnsi="Arial Rounded MT Bold"/>
          <w:sz w:val="22"/>
          <w:szCs w:val="22"/>
        </w:rPr>
        <w:t xml:space="preserve">and </w:t>
      </w:r>
      <w:r w:rsidR="00FF51FF" w:rsidRPr="00C3714D">
        <w:rPr>
          <w:rFonts w:ascii="Arial Rounded MT Bold" w:hAnsi="Arial Rounded MT Bold"/>
          <w:sz w:val="22"/>
          <w:szCs w:val="22"/>
        </w:rPr>
        <w:t>g</w:t>
      </w:r>
      <w:r w:rsidR="00D40B3E" w:rsidRPr="00C3714D">
        <w:rPr>
          <w:rFonts w:ascii="Arial Rounded MT Bold" w:hAnsi="Arial Rounded MT Bold"/>
          <w:sz w:val="22"/>
          <w:szCs w:val="22"/>
        </w:rPr>
        <w:t xml:space="preserve">round peanuts. 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                                                                                                 </w:t>
      </w:r>
    </w:p>
    <w:p w14:paraId="3C8D7DB2" w14:textId="77777777" w:rsidR="00C3714D" w:rsidRDefault="005B3D2E" w:rsidP="0011347D">
      <w:pPr>
        <w:rPr>
          <w:rFonts w:ascii="Arial Rounded MT Bold" w:hAnsi="Arial Rounded MT Bold"/>
          <w:noProof/>
          <w:sz w:val="22"/>
          <w:szCs w:val="22"/>
          <w:lang w:eastAsia="en-US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#2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CRAZY NOODLE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           </w:t>
      </w:r>
      <w:r w:rsidR="0011347D" w:rsidRPr="00C3714D">
        <w:rPr>
          <w:rFonts w:ascii="Arial Rounded MT Bold" w:hAnsi="Arial Rounded MT Bold"/>
          <w:sz w:val="22"/>
          <w:szCs w:val="22"/>
        </w:rPr>
        <w:t xml:space="preserve">Stir fried wide </w:t>
      </w:r>
      <w:r w:rsidR="007F73B6" w:rsidRPr="00C3714D">
        <w:rPr>
          <w:rFonts w:ascii="Arial Rounded MT Bold" w:hAnsi="Arial Rounded MT Bold"/>
          <w:sz w:val="22"/>
          <w:szCs w:val="22"/>
        </w:rPr>
        <w:t>rice n</w:t>
      </w:r>
      <w:r w:rsidR="009B4F33" w:rsidRPr="00C3714D">
        <w:rPr>
          <w:rFonts w:ascii="Arial Rounded MT Bold" w:hAnsi="Arial Rounded MT Bold"/>
          <w:sz w:val="22"/>
          <w:szCs w:val="22"/>
        </w:rPr>
        <w:t>oodle with egg, choice of your meat/</w:t>
      </w:r>
      <w:r w:rsidR="00FF51FF" w:rsidRPr="00C3714D">
        <w:rPr>
          <w:rFonts w:ascii="Arial Rounded MT Bold" w:hAnsi="Arial Rounded MT Bold"/>
          <w:sz w:val="22"/>
          <w:szCs w:val="22"/>
        </w:rPr>
        <w:t xml:space="preserve">tofu </w:t>
      </w:r>
      <w:r w:rsidR="009B4F33" w:rsidRPr="00C3714D">
        <w:rPr>
          <w:rFonts w:ascii="Arial Rounded MT Bold" w:hAnsi="Arial Rounded MT Bold"/>
          <w:sz w:val="22"/>
          <w:szCs w:val="22"/>
        </w:rPr>
        <w:t>mixed vegetable</w:t>
      </w:r>
      <w:r w:rsidR="00490D9C" w:rsidRPr="00C3714D">
        <w:rPr>
          <w:rFonts w:ascii="Arial Rounded MT Bold" w:hAnsi="Arial Rounded MT Bold"/>
          <w:sz w:val="22"/>
          <w:szCs w:val="22"/>
        </w:rPr>
        <w:t>s</w:t>
      </w:r>
      <w:r w:rsidR="009B4F33" w:rsidRPr="00C3714D">
        <w:rPr>
          <w:rFonts w:ascii="Arial Rounded MT Bold" w:hAnsi="Arial Rounded MT Bold"/>
          <w:sz w:val="22"/>
          <w:szCs w:val="22"/>
        </w:rPr>
        <w:t xml:space="preserve">, basil and house special </w:t>
      </w:r>
      <w:r w:rsidR="00713BCE" w:rsidRPr="00C3714D">
        <w:rPr>
          <w:rFonts w:ascii="Arial Rounded MT Bold" w:hAnsi="Arial Rounded MT Bold"/>
          <w:sz w:val="22"/>
          <w:szCs w:val="22"/>
        </w:rPr>
        <w:t xml:space="preserve">chili </w:t>
      </w:r>
      <w:r w:rsidR="009B4F33" w:rsidRPr="00C3714D">
        <w:rPr>
          <w:rFonts w:ascii="Arial Rounded MT Bold" w:hAnsi="Arial Rounded MT Bold"/>
          <w:sz w:val="22"/>
          <w:szCs w:val="22"/>
        </w:rPr>
        <w:t>sauce.</w:t>
      </w:r>
      <w:r w:rsidR="00552D5B" w:rsidRPr="00C3714D">
        <w:rPr>
          <w:rFonts w:ascii="Arial Rounded MT Bold" w:hAnsi="Arial Rounded MT Bold"/>
          <w:noProof/>
          <w:sz w:val="22"/>
          <w:szCs w:val="22"/>
          <w:lang w:eastAsia="en-US"/>
        </w:rPr>
        <w:t xml:space="preserve"> </w:t>
      </w:r>
      <w:r w:rsidR="009E3D40" w:rsidRPr="00C3714D">
        <w:rPr>
          <w:rFonts w:ascii="Arial Rounded MT Bold" w:hAnsi="Arial Rounded MT Bold"/>
          <w:noProof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731E10" w:rsidRPr="00C3714D">
        <w:rPr>
          <w:rFonts w:ascii="Arial Rounded MT Bold" w:hAnsi="Arial Rounded MT Bold"/>
          <w:noProof/>
          <w:sz w:val="22"/>
          <w:szCs w:val="22"/>
          <w:lang w:eastAsia="en-US"/>
        </w:rPr>
        <w:t xml:space="preserve">                    </w:t>
      </w:r>
    </w:p>
    <w:p w14:paraId="67131123" w14:textId="0EF16C5B" w:rsidR="00C3714D" w:rsidRDefault="005B3D2E" w:rsidP="0011347D">
      <w:pPr>
        <w:rPr>
          <w:rFonts w:ascii="Arial Rounded MT Bold" w:hAnsi="Arial Rounded MT Bold"/>
          <w:color w:val="333333"/>
          <w:sz w:val="22"/>
          <w:szCs w:val="22"/>
          <w:lang w:val="en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#3</w:t>
      </w:r>
      <w:r w:rsidR="00F82908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>FRIED RICE</w:t>
      </w:r>
      <w:r w:rsidR="009B4F33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112915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713BCE" w:rsidRPr="00C3714D">
        <w:rPr>
          <w:rFonts w:ascii="Arial Rounded MT Bold" w:hAnsi="Arial Rounded MT Bold"/>
          <w:color w:val="002060"/>
          <w:sz w:val="22"/>
          <w:szCs w:val="22"/>
        </w:rPr>
        <w:t>(white or brown rice)</w:t>
      </w:r>
      <w:r w:rsidR="009E3D40" w:rsidRPr="00C3714D">
        <w:rPr>
          <w:rFonts w:ascii="Arial Rounded MT Bold" w:hAnsi="Arial Rounded MT Bold"/>
          <w:color w:val="002060"/>
          <w:sz w:val="22"/>
          <w:szCs w:val="22"/>
        </w:rPr>
        <w:t xml:space="preserve">   </w:t>
      </w:r>
      <w:r w:rsidR="00731E10" w:rsidRPr="00C3714D">
        <w:rPr>
          <w:rFonts w:ascii="Arial Rounded MT Bold" w:hAnsi="Arial Rounded MT Bold"/>
          <w:color w:val="002060"/>
          <w:sz w:val="22"/>
          <w:szCs w:val="22"/>
        </w:rPr>
        <w:t xml:space="preserve">     </w:t>
      </w:r>
      <w:r w:rsidR="009E3D40" w:rsidRPr="00C3714D">
        <w:rPr>
          <w:rFonts w:ascii="Arial Rounded MT Bold" w:hAnsi="Arial Rounded MT Bold"/>
          <w:color w:val="002060"/>
          <w:sz w:val="22"/>
          <w:szCs w:val="22"/>
        </w:rPr>
        <w:t xml:space="preserve"> </w:t>
      </w:r>
      <w:r w:rsidR="002B566E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This delici</w:t>
      </w:r>
      <w:r w:rsidR="00FF51FF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ous fried</w:t>
      </w:r>
      <w:r w:rsidR="00C84B1A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rice </w:t>
      </w:r>
      <w:r w:rsidR="00FF51FF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is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stir fried with egg and </w:t>
      </w:r>
      <w:r w:rsidR="00C84B1A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your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choic</w:t>
      </w:r>
      <w:r w:rsidR="00C84B1A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e of</w:t>
      </w:r>
      <w:r w:rsidR="008828F6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meat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or tofu</w:t>
      </w:r>
      <w:r w:rsidR="008828F6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as well as </w:t>
      </w:r>
      <w:r w:rsidR="00395A71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</w:t>
      </w:r>
      <w:r w:rsidR="009B4F33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</w:t>
      </w:r>
      <w:r w:rsidR="006138A4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mixed vegetable</w:t>
      </w:r>
      <w:r w:rsidR="008311A3">
        <w:rPr>
          <w:rFonts w:ascii="Arial Rounded MT Bold" w:hAnsi="Arial Rounded MT Bold"/>
          <w:color w:val="333333"/>
          <w:sz w:val="22"/>
          <w:szCs w:val="22"/>
          <w:lang w:val="en"/>
        </w:rPr>
        <w:t>s</w:t>
      </w:r>
      <w:bookmarkStart w:id="0" w:name="_GoBack"/>
      <w:bookmarkEnd w:id="0"/>
      <w:r w:rsidR="006138A4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>.</w:t>
      </w:r>
      <w:r w:rsidR="00731E10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</w:t>
      </w:r>
      <w:r w:rsidR="006138A4" w:rsidRPr="00C3714D">
        <w:rPr>
          <w:rFonts w:ascii="Arial Rounded MT Bold" w:hAnsi="Arial Rounded MT Bold"/>
          <w:color w:val="333333"/>
          <w:sz w:val="22"/>
          <w:szCs w:val="22"/>
          <w:lang w:val="en"/>
        </w:rPr>
        <w:t xml:space="preserve"> </w:t>
      </w:r>
    </w:p>
    <w:p w14:paraId="55DA8FEE" w14:textId="02DFAD74" w:rsidR="00C3714D" w:rsidRDefault="005B3D2E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#4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PINEAPPLE 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>CURRY</w:t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 </w:t>
      </w:r>
      <w:r w:rsidR="00713BCE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057246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5A0DDE6E" wp14:editId="611B1101">
            <wp:extent cx="186690" cy="133350"/>
            <wp:effectExtent l="0" t="0" r="3810" b="0"/>
            <wp:docPr id="17" name="Picture 17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 </w:t>
      </w:r>
      <w:r w:rsidR="003B4E77" w:rsidRPr="00C3714D">
        <w:rPr>
          <w:rFonts w:ascii="Arial Rounded MT Bold" w:hAnsi="Arial Rounded MT Bold"/>
          <w:b/>
          <w:color w:val="3E7718" w:themeColor="accent2" w:themeShade="BF"/>
          <w:sz w:val="22"/>
          <w:szCs w:val="22"/>
        </w:rPr>
        <w:t xml:space="preserve"> </w:t>
      </w:r>
      <w:r w:rsidR="00490D9C" w:rsidRPr="00C3714D">
        <w:rPr>
          <w:rFonts w:ascii="Arial Rounded MT Bold" w:hAnsi="Arial Rounded MT Bold"/>
          <w:color w:val="002060"/>
          <w:sz w:val="22"/>
          <w:szCs w:val="22"/>
        </w:rPr>
        <w:t>(served with white or brown rice)</w:t>
      </w:r>
      <w:r w:rsidR="009E3D40" w:rsidRPr="00C3714D">
        <w:rPr>
          <w:rFonts w:ascii="Arial Rounded MT Bold" w:hAnsi="Arial Rounded MT Bold"/>
          <w:color w:val="002060"/>
          <w:sz w:val="22"/>
          <w:szCs w:val="22"/>
        </w:rPr>
        <w:t xml:space="preserve">          </w:t>
      </w:r>
      <w:r w:rsidR="00832C55" w:rsidRPr="00C3714D">
        <w:rPr>
          <w:rFonts w:ascii="Arial Rounded MT Bold" w:hAnsi="Arial Rounded MT Bold"/>
          <w:sz w:val="22"/>
          <w:szCs w:val="22"/>
        </w:rPr>
        <w:t xml:space="preserve">Choice of chicken, shrimp or tofu simmered in curry sauce, coconut milk with </w:t>
      </w:r>
      <w:r w:rsidRPr="00C3714D">
        <w:rPr>
          <w:rFonts w:ascii="Arial Rounded MT Bold" w:hAnsi="Arial Rounded MT Bold"/>
          <w:sz w:val="22"/>
          <w:szCs w:val="22"/>
        </w:rPr>
        <w:t xml:space="preserve">pineapple, </w:t>
      </w:r>
      <w:r w:rsidR="005D443F" w:rsidRPr="00C3714D">
        <w:rPr>
          <w:rFonts w:ascii="Arial Rounded MT Bold" w:hAnsi="Arial Rounded MT Bold"/>
          <w:sz w:val="22"/>
          <w:szCs w:val="22"/>
        </w:rPr>
        <w:t>celery</w:t>
      </w:r>
      <w:r w:rsidR="00113819" w:rsidRPr="00C3714D">
        <w:rPr>
          <w:rFonts w:ascii="Arial Rounded MT Bold" w:hAnsi="Arial Rounded MT Bold"/>
          <w:sz w:val="22"/>
          <w:szCs w:val="22"/>
        </w:rPr>
        <w:t xml:space="preserve">, carrots </w:t>
      </w:r>
      <w:r w:rsidR="009401D0" w:rsidRPr="00C3714D">
        <w:rPr>
          <w:rFonts w:ascii="Arial Rounded MT Bold" w:hAnsi="Arial Rounded MT Bold"/>
          <w:sz w:val="22"/>
          <w:szCs w:val="22"/>
        </w:rPr>
        <w:t>and basil leaves.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                                                                                                      </w:t>
      </w:r>
      <w:r w:rsidR="005D443F" w:rsidRPr="00C3714D">
        <w:rPr>
          <w:rFonts w:ascii="Arial Rounded MT Bold" w:hAnsi="Arial Rounded MT Bold"/>
          <w:sz w:val="22"/>
          <w:szCs w:val="22"/>
        </w:rPr>
        <w:t xml:space="preserve">     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</w:t>
      </w:r>
    </w:p>
    <w:p w14:paraId="7831F8A8" w14:textId="081CB603" w:rsidR="00C3714D" w:rsidRDefault="00E24544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</w:t>
      </w:r>
      <w:r w:rsidR="00F549CA" w:rsidRPr="00C3714D">
        <w:rPr>
          <w:rFonts w:ascii="Arial Rounded MT Bold" w:hAnsi="Arial Rounded MT Bold"/>
          <w:bCs/>
          <w:color w:val="FF0000"/>
          <w:sz w:val="22"/>
          <w:szCs w:val="22"/>
        </w:rPr>
        <w:t>5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MASSAMAN CURRY</w:t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  </w:t>
      </w:r>
      <w:r w:rsidR="00713BCE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507F344E" wp14:editId="3B067C69">
            <wp:extent cx="186690" cy="133350"/>
            <wp:effectExtent l="0" t="0" r="3810" b="0"/>
            <wp:docPr id="16" name="Picture 16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 </w:t>
      </w:r>
      <w:r w:rsidR="00713BCE" w:rsidRPr="00C3714D">
        <w:rPr>
          <w:rFonts w:ascii="Arial Rounded MT Bold" w:hAnsi="Arial Rounded MT Bold"/>
          <w:color w:val="002060"/>
          <w:sz w:val="22"/>
          <w:szCs w:val="22"/>
        </w:rPr>
        <w:t>(served with white or brown rice)</w:t>
      </w:r>
      <w:r w:rsidR="002F25F5" w:rsidRPr="00C3714D">
        <w:rPr>
          <w:rFonts w:ascii="Arial Rounded MT Bold" w:hAnsi="Arial Rounded MT Bold"/>
          <w:color w:val="3E7718" w:themeColor="accent2" w:themeShade="BF"/>
          <w:sz w:val="22"/>
          <w:szCs w:val="22"/>
        </w:rPr>
        <w:tab/>
      </w:r>
      <w:r w:rsidR="009E3D40" w:rsidRPr="00C3714D">
        <w:rPr>
          <w:rFonts w:ascii="Arial Rounded MT Bold" w:hAnsi="Arial Rounded MT Bold"/>
          <w:color w:val="3E7718" w:themeColor="accent2" w:themeShade="BF"/>
          <w:sz w:val="22"/>
          <w:szCs w:val="22"/>
        </w:rPr>
        <w:t xml:space="preserve">         </w:t>
      </w:r>
      <w:r w:rsidR="00832C55" w:rsidRPr="00C3714D">
        <w:rPr>
          <w:rFonts w:ascii="Arial Rounded MT Bold" w:hAnsi="Arial Rounded MT Bold"/>
          <w:sz w:val="22"/>
          <w:szCs w:val="22"/>
        </w:rPr>
        <w:t>Choice of chicken, shrimp or tofu in massaman curry, coconut milk</w:t>
      </w:r>
      <w:r w:rsidR="00395A71" w:rsidRPr="00C3714D">
        <w:rPr>
          <w:rFonts w:ascii="Arial Rounded MT Bold" w:hAnsi="Arial Rounded MT Bold"/>
          <w:sz w:val="22"/>
          <w:szCs w:val="22"/>
        </w:rPr>
        <w:t>,</w:t>
      </w:r>
      <w:r w:rsidR="002D5000" w:rsidRPr="00C3714D">
        <w:rPr>
          <w:rFonts w:ascii="Arial Rounded MT Bold" w:hAnsi="Arial Rounded MT Bold"/>
          <w:sz w:val="22"/>
          <w:szCs w:val="22"/>
        </w:rPr>
        <w:t xml:space="preserve"> onion, steamed carrots and </w:t>
      </w:r>
      <w:r w:rsidR="00832C55" w:rsidRPr="00C3714D">
        <w:rPr>
          <w:rFonts w:ascii="Arial Rounded MT Bold" w:hAnsi="Arial Rounded MT Bold"/>
          <w:sz w:val="22"/>
          <w:szCs w:val="22"/>
        </w:rPr>
        <w:t>potatoes</w:t>
      </w:r>
      <w:r w:rsidR="002D5000" w:rsidRPr="00C3714D">
        <w:rPr>
          <w:rFonts w:ascii="Arial Rounded MT Bold" w:hAnsi="Arial Rounded MT Bold"/>
          <w:sz w:val="22"/>
          <w:szCs w:val="22"/>
        </w:rPr>
        <w:t>.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6A04EDDC" w14:textId="77777777" w:rsidR="00C3714D" w:rsidRDefault="00F549CA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#6 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>STIR FRIED CASHEW NUT</w:t>
      </w:r>
      <w:r w:rsidR="006A62C0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6A62C0" w:rsidRPr="00C3714D">
        <w:rPr>
          <w:rFonts w:ascii="Arial Rounded MT Bold" w:hAnsi="Arial Rounded MT Bold"/>
          <w:color w:val="002060"/>
          <w:sz w:val="22"/>
          <w:szCs w:val="22"/>
        </w:rPr>
        <w:t>(served with white or brown rice)</w:t>
      </w:r>
      <w:r w:rsidR="009E3D40" w:rsidRPr="00C3714D">
        <w:rPr>
          <w:rFonts w:ascii="Arial Rounded MT Bold" w:hAnsi="Arial Rounded MT Bold"/>
          <w:color w:val="002060"/>
          <w:sz w:val="22"/>
          <w:szCs w:val="22"/>
        </w:rPr>
        <w:t xml:space="preserve">     </w:t>
      </w:r>
      <w:r w:rsidR="005C125E" w:rsidRPr="00C3714D">
        <w:rPr>
          <w:rFonts w:ascii="Arial Rounded MT Bold" w:hAnsi="Arial Rounded MT Bold"/>
          <w:sz w:val="22"/>
          <w:szCs w:val="22"/>
        </w:rPr>
        <w:t>Stir fried mixed vegetable</w:t>
      </w:r>
      <w:r w:rsidR="00395A71" w:rsidRPr="00C3714D">
        <w:rPr>
          <w:rFonts w:ascii="Arial Rounded MT Bold" w:hAnsi="Arial Rounded MT Bold"/>
          <w:sz w:val="22"/>
          <w:szCs w:val="22"/>
        </w:rPr>
        <w:t>s</w:t>
      </w:r>
      <w:r w:rsidR="005C125E" w:rsidRPr="00C3714D">
        <w:rPr>
          <w:rFonts w:ascii="Arial Rounded MT Bold" w:hAnsi="Arial Rounded MT Bold"/>
          <w:sz w:val="22"/>
          <w:szCs w:val="22"/>
        </w:rPr>
        <w:t xml:space="preserve"> with your choice of meat and cashew nut</w:t>
      </w:r>
      <w:r w:rsidR="00395A71" w:rsidRPr="00C3714D">
        <w:rPr>
          <w:rFonts w:ascii="Arial Rounded MT Bold" w:hAnsi="Arial Rounded MT Bold"/>
          <w:sz w:val="22"/>
          <w:szCs w:val="22"/>
        </w:rPr>
        <w:t>s</w:t>
      </w:r>
      <w:r w:rsidR="005C125E" w:rsidRPr="00C3714D">
        <w:rPr>
          <w:rFonts w:ascii="Arial Rounded MT Bold" w:hAnsi="Arial Rounded MT Bold"/>
          <w:sz w:val="22"/>
          <w:szCs w:val="22"/>
        </w:rPr>
        <w:t>.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                                      </w:t>
      </w:r>
    </w:p>
    <w:p w14:paraId="33C6C2E1" w14:textId="66684B8C" w:rsidR="00C3714D" w:rsidRDefault="00F549CA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 7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STIR FRIED BASIL</w:t>
      </w:r>
      <w:r w:rsidR="009304D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4A27212F" wp14:editId="5A30F46B">
            <wp:extent cx="186690" cy="133350"/>
            <wp:effectExtent l="0" t="0" r="3810" b="0"/>
            <wp:docPr id="18" name="Picture 18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2C0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6A62C0" w:rsidRPr="00C3714D">
        <w:rPr>
          <w:rFonts w:ascii="Arial Rounded MT Bold" w:hAnsi="Arial Rounded MT Bold"/>
          <w:color w:val="002060"/>
          <w:sz w:val="22"/>
          <w:szCs w:val="22"/>
        </w:rPr>
        <w:t>(served with white or brown rice</w:t>
      </w:r>
      <w:r w:rsidR="006A62C0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>)</w:t>
      </w:r>
      <w:r w:rsidR="00D35AC0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</w:t>
      </w:r>
      <w:r w:rsidR="009E3D40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      </w:t>
      </w:r>
      <w:r w:rsidR="005C125E" w:rsidRPr="00C3714D">
        <w:rPr>
          <w:rFonts w:ascii="Arial Rounded MT Bold" w:hAnsi="Arial Rounded MT Bold"/>
          <w:sz w:val="22"/>
          <w:szCs w:val="22"/>
        </w:rPr>
        <w:t>Stir fried mixed vegetable</w:t>
      </w:r>
      <w:r w:rsidR="00395A71" w:rsidRPr="00C3714D">
        <w:rPr>
          <w:rFonts w:ascii="Arial Rounded MT Bold" w:hAnsi="Arial Rounded MT Bold"/>
          <w:sz w:val="22"/>
          <w:szCs w:val="22"/>
        </w:rPr>
        <w:t>s</w:t>
      </w:r>
      <w:r w:rsidR="00F23451" w:rsidRPr="00C3714D">
        <w:rPr>
          <w:rFonts w:ascii="Arial Rounded MT Bold" w:hAnsi="Arial Rounded MT Bold"/>
          <w:sz w:val="22"/>
          <w:szCs w:val="22"/>
        </w:rPr>
        <w:t>, bamboo shoots</w:t>
      </w:r>
      <w:r w:rsidR="005C125E" w:rsidRPr="00C3714D">
        <w:rPr>
          <w:rFonts w:ascii="Arial Rounded MT Bold" w:hAnsi="Arial Rounded MT Bold"/>
          <w:sz w:val="22"/>
          <w:szCs w:val="22"/>
        </w:rPr>
        <w:t xml:space="preserve"> with your choice of meat and basil.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                  </w:t>
      </w:r>
    </w:p>
    <w:p w14:paraId="70263DA8" w14:textId="77777777" w:rsidR="00C3714D" w:rsidRDefault="009E3D40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sz w:val="22"/>
          <w:szCs w:val="22"/>
        </w:rPr>
        <w:t xml:space="preserve"> </w:t>
      </w:r>
      <w:r w:rsidR="005B3D2E" w:rsidRPr="00C3714D">
        <w:rPr>
          <w:rFonts w:ascii="Arial Rounded MT Bold" w:hAnsi="Arial Rounded MT Bold"/>
          <w:bCs/>
          <w:color w:val="FF0000"/>
          <w:sz w:val="22"/>
          <w:szCs w:val="22"/>
        </w:rPr>
        <w:t>#8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TOM YUM SOUP</w:t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  </w:t>
      </w:r>
      <w:r w:rsidR="00057246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62135D50" wp14:editId="7816A42F">
            <wp:extent cx="186690" cy="133350"/>
            <wp:effectExtent l="0" t="0" r="3810" b="0"/>
            <wp:docPr id="6" name="Picture 6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E77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734941" w:rsidRPr="00C3714D">
        <w:rPr>
          <w:rFonts w:ascii="Arial Rounded MT Bold" w:hAnsi="Arial Rounded MT Bold"/>
          <w:b/>
          <w:color w:val="3E7718" w:themeColor="accent2" w:themeShade="BF"/>
          <w:sz w:val="22"/>
          <w:szCs w:val="22"/>
        </w:rPr>
        <w:t xml:space="preserve"> </w:t>
      </w:r>
      <w:r w:rsidR="00734941" w:rsidRPr="00C3714D">
        <w:rPr>
          <w:rFonts w:ascii="Arial Rounded MT Bold" w:hAnsi="Arial Rounded MT Bold"/>
          <w:color w:val="002060"/>
          <w:sz w:val="22"/>
          <w:szCs w:val="22"/>
        </w:rPr>
        <w:t>(SPICY AND SOUR SOUP)</w:t>
      </w:r>
      <w:r w:rsidR="0011347D" w:rsidRPr="00C3714D">
        <w:rPr>
          <w:rFonts w:ascii="Arial Rounded MT Bold" w:hAnsi="Arial Rounded MT Bold"/>
          <w:color w:val="002060"/>
          <w:sz w:val="22"/>
          <w:szCs w:val="22"/>
        </w:rPr>
        <w:t xml:space="preserve">          </w:t>
      </w:r>
      <w:r w:rsidR="0011347D" w:rsidRPr="00C3714D">
        <w:rPr>
          <w:rFonts w:ascii="Arial Rounded MT Bold" w:hAnsi="Arial Rounded MT Bold"/>
          <w:sz w:val="22"/>
          <w:szCs w:val="22"/>
        </w:rPr>
        <w:t>T</w:t>
      </w:r>
      <w:r w:rsidR="00713BCE" w:rsidRPr="00C3714D">
        <w:rPr>
          <w:rFonts w:ascii="Arial Rounded MT Bold" w:hAnsi="Arial Rounded MT Bold"/>
          <w:sz w:val="22"/>
          <w:szCs w:val="22"/>
        </w:rPr>
        <w:t>he most famous Thai hot and sour so</w:t>
      </w:r>
      <w:r w:rsidR="00335A24" w:rsidRPr="00C3714D">
        <w:rPr>
          <w:rFonts w:ascii="Arial Rounded MT Bold" w:hAnsi="Arial Rounded MT Bold"/>
          <w:sz w:val="22"/>
          <w:szCs w:val="22"/>
        </w:rPr>
        <w:t xml:space="preserve">up spiced with vegetable, lemongrass, galanga, kaffir lime leaves, lemon </w:t>
      </w:r>
      <w:r w:rsidR="009401D0" w:rsidRPr="00C3714D">
        <w:rPr>
          <w:rFonts w:ascii="Arial Rounded MT Bold" w:hAnsi="Arial Rounded MT Bold"/>
          <w:sz w:val="22"/>
          <w:szCs w:val="22"/>
        </w:rPr>
        <w:t>juice, tomatoes, chili and m</w:t>
      </w:r>
      <w:r w:rsidR="00713BCE" w:rsidRPr="00C3714D">
        <w:rPr>
          <w:rFonts w:ascii="Arial Rounded MT Bold" w:hAnsi="Arial Rounded MT Bold"/>
          <w:sz w:val="22"/>
          <w:szCs w:val="22"/>
        </w:rPr>
        <w:t>ushrooms.</w:t>
      </w:r>
      <w:r w:rsidRPr="00C3714D">
        <w:rPr>
          <w:rFonts w:ascii="Arial Rounded MT Bold" w:hAnsi="Arial Rounded MT Bold"/>
          <w:sz w:val="22"/>
          <w:szCs w:val="22"/>
        </w:rPr>
        <w:t xml:space="preserve">                                                                  </w:t>
      </w:r>
    </w:p>
    <w:p w14:paraId="61BB5D3B" w14:textId="061852CA" w:rsidR="00C56B8B" w:rsidRPr="00C3714D" w:rsidRDefault="005B3D2E" w:rsidP="0011347D">
      <w:pPr>
        <w:rPr>
          <w:rFonts w:ascii="Arial Rounded MT Bold" w:hAnsi="Arial Rounded MT Bold"/>
          <w:b/>
          <w:color w:val="FF0000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>#9</w:t>
      </w:r>
      <w:r w:rsidR="00734941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TOM KHA SOUP</w:t>
      </w:r>
      <w:r w:rsidR="00734941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734941" w:rsidRPr="00C3714D">
        <w:rPr>
          <w:rFonts w:ascii="Arial Rounded MT Bold" w:hAnsi="Arial Rounded MT Bold"/>
          <w:color w:val="002060"/>
          <w:sz w:val="22"/>
          <w:szCs w:val="22"/>
        </w:rPr>
        <w:t>(COCONUT SOUP)</w:t>
      </w:r>
      <w:r w:rsidR="0011347D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335A24" w:rsidRPr="00C3714D">
        <w:rPr>
          <w:rFonts w:ascii="Arial Rounded MT Bold" w:hAnsi="Arial Rounded MT Bold"/>
          <w:sz w:val="22"/>
          <w:szCs w:val="22"/>
        </w:rPr>
        <w:t>Thai style coconut soup seasoned with vegetable, carrots, galanga,</w:t>
      </w:r>
      <w:r w:rsidR="0056558A" w:rsidRPr="00C3714D">
        <w:rPr>
          <w:rFonts w:ascii="Arial Rounded MT Bold" w:hAnsi="Arial Rounded MT Bold"/>
          <w:sz w:val="22"/>
          <w:szCs w:val="22"/>
        </w:rPr>
        <w:t xml:space="preserve"> </w:t>
      </w:r>
      <w:r w:rsidR="00C84B1A" w:rsidRPr="00C3714D">
        <w:rPr>
          <w:rFonts w:ascii="Arial Rounded MT Bold" w:hAnsi="Arial Rounded MT Bold"/>
          <w:sz w:val="22"/>
          <w:szCs w:val="22"/>
        </w:rPr>
        <w:t>tomatoes, lemon juice, lemongrass and</w:t>
      </w:r>
      <w:r w:rsidR="00335A24" w:rsidRPr="00C3714D">
        <w:rPr>
          <w:rFonts w:ascii="Arial Rounded MT Bold" w:hAnsi="Arial Rounded MT Bold"/>
          <w:sz w:val="22"/>
          <w:szCs w:val="22"/>
        </w:rPr>
        <w:t xml:space="preserve"> kaffir lime leaves</w:t>
      </w:r>
      <w:r w:rsidR="00C3714D">
        <w:rPr>
          <w:rFonts w:ascii="Arial Rounded MT Bold" w:hAnsi="Arial Rounded MT Bold"/>
          <w:sz w:val="22"/>
          <w:szCs w:val="22"/>
        </w:rPr>
        <w:t xml:space="preserve"> </w:t>
      </w:r>
    </w:p>
    <w:p w14:paraId="794682FF" w14:textId="38B18347" w:rsidR="00C3714D" w:rsidRDefault="00F73108" w:rsidP="00C3714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#10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FRIED SPRING ROLL $7.00     </w:t>
      </w:r>
      <w:r w:rsidR="0011347D" w:rsidRPr="00C3714D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="006E2F7C" w:rsidRPr="00C3714D">
        <w:rPr>
          <w:rFonts w:ascii="Arial Rounded MT Bold" w:hAnsi="Arial Rounded MT Bold"/>
          <w:sz w:val="22"/>
          <w:szCs w:val="22"/>
        </w:rPr>
        <w:t>Popular crispy spring rolls with vermicelli noodl</w:t>
      </w:r>
      <w:r w:rsidR="007A272B" w:rsidRPr="00C3714D">
        <w:rPr>
          <w:rFonts w:ascii="Arial Rounded MT Bold" w:hAnsi="Arial Rounded MT Bold"/>
          <w:sz w:val="22"/>
          <w:szCs w:val="22"/>
        </w:rPr>
        <w:t xml:space="preserve">e, vegetables, yellow bean </w:t>
      </w:r>
      <w:r w:rsidR="003507B8" w:rsidRPr="00C3714D">
        <w:rPr>
          <w:rFonts w:ascii="Arial Rounded MT Bold" w:hAnsi="Arial Rounded MT Bold"/>
          <w:sz w:val="22"/>
          <w:szCs w:val="22"/>
        </w:rPr>
        <w:t xml:space="preserve">and </w:t>
      </w:r>
      <w:r w:rsidR="0011347D" w:rsidRPr="00C3714D">
        <w:rPr>
          <w:rFonts w:ascii="Arial Rounded MT Bold" w:hAnsi="Arial Rounded MT Bold"/>
          <w:sz w:val="22"/>
          <w:szCs w:val="22"/>
        </w:rPr>
        <w:t>sweet potat</w:t>
      </w:r>
      <w:r w:rsidR="003507B8" w:rsidRPr="00C3714D">
        <w:rPr>
          <w:rFonts w:ascii="Arial Rounded MT Bold" w:hAnsi="Arial Rounded MT Bold"/>
          <w:sz w:val="22"/>
          <w:szCs w:val="22"/>
        </w:rPr>
        <w:t xml:space="preserve">o </w:t>
      </w:r>
      <w:r w:rsidR="00DE1790" w:rsidRPr="00C3714D">
        <w:rPr>
          <w:rFonts w:ascii="Arial Rounded MT Bold" w:hAnsi="Arial Rounded MT Bold"/>
          <w:sz w:val="22"/>
          <w:szCs w:val="22"/>
        </w:rPr>
        <w:t xml:space="preserve">served with </w:t>
      </w:r>
      <w:r w:rsidR="006E2F7C" w:rsidRPr="00C3714D">
        <w:rPr>
          <w:rFonts w:ascii="Arial Rounded MT Bold" w:hAnsi="Arial Rounded MT Bold"/>
          <w:sz w:val="22"/>
          <w:szCs w:val="22"/>
        </w:rPr>
        <w:t>pineapple sauce.</w:t>
      </w:r>
    </w:p>
    <w:p w14:paraId="52AA95EE" w14:textId="6C007632" w:rsidR="00C3714D" w:rsidRPr="00530762" w:rsidRDefault="00C3714D" w:rsidP="00C3714D">
      <w:pPr>
        <w:rPr>
          <w:rFonts w:ascii="Arial Rounded MT Bold" w:hAnsi="Arial Rounded MT Bold"/>
          <w:color w:val="002060"/>
          <w:sz w:val="24"/>
          <w:szCs w:val="24"/>
        </w:rPr>
      </w:pPr>
      <w:r w:rsidRPr="00530762">
        <w:rPr>
          <w:rFonts w:ascii="Arial Rounded MT Bold" w:hAnsi="Arial Rounded MT Bold"/>
          <w:color w:val="002060"/>
          <w:sz w:val="24"/>
          <w:szCs w:val="24"/>
        </w:rPr>
        <w:t xml:space="preserve">          </w:t>
      </w:r>
      <w:r w:rsidR="0005141B" w:rsidRPr="00530762">
        <w:rPr>
          <w:rFonts w:ascii="Arial Rounded MT Bold" w:hAnsi="Arial Rounded MT Bold"/>
          <w:color w:val="002060"/>
          <w:sz w:val="24"/>
          <w:szCs w:val="24"/>
        </w:rPr>
        <w:t xml:space="preserve">                      </w:t>
      </w:r>
      <w:r w:rsidRPr="00530762">
        <w:rPr>
          <w:rFonts w:ascii="Arial Rounded MT Bold" w:hAnsi="Arial Rounded MT Bold"/>
          <w:b/>
          <w:color w:val="002060"/>
          <w:sz w:val="24"/>
          <w:szCs w:val="24"/>
        </w:rPr>
        <w:t>**consuming raw or under-cooked meat can be harmful to your health</w:t>
      </w:r>
      <w:r w:rsidRPr="00530762">
        <w:rPr>
          <w:rFonts w:ascii="Arial Rounded MT Bold" w:hAnsi="Arial Rounded MT Bold"/>
          <w:color w:val="002060"/>
          <w:sz w:val="24"/>
          <w:szCs w:val="24"/>
        </w:rPr>
        <w:t xml:space="preserve">                                                                                                        </w:t>
      </w:r>
    </w:p>
    <w:p w14:paraId="43A0845C" w14:textId="1DE41948" w:rsidR="009E3D40" w:rsidRPr="00C3714D" w:rsidRDefault="006E2F7C" w:rsidP="0011347D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sz w:val="22"/>
          <w:szCs w:val="22"/>
        </w:rPr>
        <w:lastRenderedPageBreak/>
        <w:tab/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</w:t>
      </w:r>
    </w:p>
    <w:p w14:paraId="05D088BE" w14:textId="16570ACF" w:rsidR="00C33259" w:rsidRPr="00C3714D" w:rsidRDefault="00F73108" w:rsidP="009E3D40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#11 </w:t>
      </w:r>
      <w:r w:rsidR="00123CD7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FRESH </w:t>
      </w:r>
      <w:r w:rsidR="00411285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AVOCADO </w:t>
      </w:r>
      <w:r w:rsidR="00123CD7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411285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SUMMER ROLL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$8.00                                                                                                   </w:t>
      </w:r>
      <w:r w:rsidR="00DE1790" w:rsidRPr="00C3714D">
        <w:rPr>
          <w:rFonts w:ascii="Arial Rounded MT Bold" w:hAnsi="Arial Rounded MT Bold"/>
          <w:sz w:val="22"/>
          <w:szCs w:val="22"/>
        </w:rPr>
        <w:t>Fresh a</w:t>
      </w:r>
      <w:r w:rsidR="005B3D2E" w:rsidRPr="00C3714D">
        <w:rPr>
          <w:rFonts w:ascii="Arial Rounded MT Bold" w:hAnsi="Arial Rounded MT Bold"/>
          <w:sz w:val="22"/>
          <w:szCs w:val="22"/>
        </w:rPr>
        <w:t xml:space="preserve">vocado, </w:t>
      </w:r>
      <w:r w:rsidR="005D443F" w:rsidRPr="00C3714D">
        <w:rPr>
          <w:rFonts w:ascii="Arial Rounded MT Bold" w:hAnsi="Arial Rounded MT Bold"/>
          <w:sz w:val="22"/>
          <w:szCs w:val="22"/>
        </w:rPr>
        <w:t>green leaf</w:t>
      </w:r>
      <w:r w:rsidR="005B3D2E" w:rsidRPr="00C3714D">
        <w:rPr>
          <w:rFonts w:ascii="Arial Rounded MT Bold" w:hAnsi="Arial Rounded MT Bold"/>
          <w:sz w:val="22"/>
          <w:szCs w:val="22"/>
        </w:rPr>
        <w:t xml:space="preserve"> lettuce, basil leaves, alfalfa sprouts, wrapped with fresh rice p</w:t>
      </w:r>
      <w:r w:rsidR="00DE1790" w:rsidRPr="00C3714D">
        <w:rPr>
          <w:rFonts w:ascii="Arial Rounded MT Bold" w:hAnsi="Arial Rounded MT Bold"/>
          <w:sz w:val="22"/>
          <w:szCs w:val="22"/>
        </w:rPr>
        <w:t>aper, served with</w:t>
      </w:r>
      <w:r w:rsidR="005B3D2E" w:rsidRPr="00C3714D">
        <w:rPr>
          <w:rFonts w:ascii="Arial Rounded MT Bold" w:hAnsi="Arial Rounded MT Bold"/>
          <w:sz w:val="22"/>
          <w:szCs w:val="22"/>
        </w:rPr>
        <w:t xml:space="preserve"> pineapple sauce or peanut sauce.</w:t>
      </w:r>
      <w:r w:rsidR="009E3D40" w:rsidRPr="00C3714D">
        <w:rPr>
          <w:rFonts w:ascii="Arial Rounded MT Bold" w:hAnsi="Arial Rounded MT Bold"/>
          <w:sz w:val="22"/>
          <w:szCs w:val="22"/>
        </w:rPr>
        <w:t xml:space="preserve">     </w:t>
      </w:r>
    </w:p>
    <w:p w14:paraId="7E6BE896" w14:textId="1EC5E6D9" w:rsidR="00C33259" w:rsidRPr="00C3714D" w:rsidRDefault="00F73108" w:rsidP="009E3D40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#12 </w:t>
      </w:r>
      <w:r w:rsidR="006E2F7C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GREEN PAPAYA SALAD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>$8.00</w:t>
      </w:r>
      <w:r w:rsidR="00EC4835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   </w:t>
      </w:r>
      <w:r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EC4835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(add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>avocado $9.00</w:t>
      </w:r>
      <w:r w:rsidR="007A272B" w:rsidRPr="00C3714D">
        <w:rPr>
          <w:rFonts w:ascii="Arial Rounded MT Bold" w:hAnsi="Arial Rounded MT Bold"/>
          <w:bCs/>
          <w:color w:val="FF0000"/>
          <w:sz w:val="22"/>
          <w:szCs w:val="22"/>
        </w:rPr>
        <w:t>)</w:t>
      </w:r>
      <w:r w:rsidR="008E759D">
        <w:rPr>
          <w:rFonts w:ascii="Arial Rounded MT Bold" w:hAnsi="Arial Rounded MT Bold"/>
          <w:bCs/>
          <w:color w:val="FF0000"/>
          <w:sz w:val="22"/>
          <w:szCs w:val="22"/>
        </w:rPr>
        <w:t xml:space="preserve">             </w:t>
      </w:r>
      <w:r w:rsidR="0011347D" w:rsidRPr="00C3714D">
        <w:rPr>
          <w:rFonts w:ascii="Arial Rounded MT Bold" w:hAnsi="Arial Rounded MT Bold"/>
          <w:bCs/>
          <w:color w:val="FF0000"/>
          <w:sz w:val="22"/>
          <w:szCs w:val="22"/>
        </w:rPr>
        <w:t xml:space="preserve"> </w:t>
      </w:r>
      <w:r w:rsidR="006E2F7C" w:rsidRPr="00C3714D">
        <w:rPr>
          <w:rFonts w:ascii="Arial Rounded MT Bold" w:hAnsi="Arial Rounded MT Bold"/>
          <w:sz w:val="22"/>
          <w:szCs w:val="22"/>
        </w:rPr>
        <w:t xml:space="preserve">The green papaya </w:t>
      </w:r>
      <w:r w:rsidR="00BD6CD1" w:rsidRPr="00C3714D">
        <w:rPr>
          <w:rFonts w:ascii="Arial Rounded MT Bold" w:hAnsi="Arial Rounded MT Bold"/>
          <w:sz w:val="22"/>
          <w:szCs w:val="22"/>
        </w:rPr>
        <w:t>combines wonderfully with lemo</w:t>
      </w:r>
      <w:r w:rsidR="0011347D" w:rsidRPr="00C3714D">
        <w:rPr>
          <w:rFonts w:ascii="Arial Rounded MT Bold" w:hAnsi="Arial Rounded MT Bold"/>
          <w:sz w:val="22"/>
          <w:szCs w:val="22"/>
        </w:rPr>
        <w:t>n juice, tomato, string bean, carrot and ground peanuts with a house special sauce.</w:t>
      </w:r>
    </w:p>
    <w:p w14:paraId="4741AB13" w14:textId="7491B0E0" w:rsidR="00C33259" w:rsidRPr="00C3714D" w:rsidRDefault="009E3D40" w:rsidP="009E3D40">
      <w:pPr>
        <w:rPr>
          <w:rFonts w:ascii="Arial Rounded MT Bold" w:hAnsi="Arial Rounded MT Bold"/>
          <w:sz w:val="22"/>
          <w:szCs w:val="22"/>
        </w:rPr>
      </w:pPr>
      <w:r w:rsidRPr="00C3714D">
        <w:rPr>
          <w:rFonts w:ascii="Arial Rounded MT Bold" w:eastAsia="Times New Roman" w:hAnsi="Arial Rounded MT Bold" w:cs="Times New Roman"/>
          <w:color w:val="FF0000"/>
          <w:sz w:val="22"/>
          <w:szCs w:val="22"/>
          <w:lang w:eastAsia="en-US"/>
        </w:rPr>
        <w:t xml:space="preserve">#13 RED CURRY 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4285DA98" wp14:editId="241FD741">
            <wp:extent cx="186690" cy="133350"/>
            <wp:effectExtent l="0" t="0" r="3810" b="0"/>
            <wp:docPr id="19" name="Picture 19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D1" w:rsidRPr="00C3714D">
        <w:rPr>
          <w:rFonts w:ascii="Arial Rounded MT Bold" w:eastAsia="Times New Roman" w:hAnsi="Arial Rounded MT Bold" w:cs="Times New Roman"/>
          <w:color w:val="002060"/>
          <w:sz w:val="22"/>
          <w:szCs w:val="22"/>
          <w:lang w:eastAsia="en-US"/>
        </w:rPr>
        <w:t xml:space="preserve"> </w:t>
      </w:r>
      <w:r w:rsidRPr="00C3714D">
        <w:rPr>
          <w:rFonts w:ascii="Arial Rounded MT Bold" w:eastAsia="Times New Roman" w:hAnsi="Arial Rounded MT Bold" w:cs="Times New Roman"/>
          <w:color w:val="002060"/>
          <w:sz w:val="22"/>
          <w:szCs w:val="22"/>
          <w:lang w:eastAsia="en-US"/>
        </w:rPr>
        <w:t xml:space="preserve">(served with white or </w:t>
      </w:r>
      <w:r w:rsidR="00316EA1" w:rsidRPr="00C3714D">
        <w:rPr>
          <w:rFonts w:ascii="Arial Rounded MT Bold" w:eastAsia="Times New Roman" w:hAnsi="Arial Rounded MT Bold" w:cs="Times New Roman"/>
          <w:color w:val="002060"/>
          <w:sz w:val="22"/>
          <w:szCs w:val="22"/>
          <w:lang w:eastAsia="en-US"/>
        </w:rPr>
        <w:t>brown</w:t>
      </w:r>
      <w:r w:rsidRPr="00C3714D">
        <w:rPr>
          <w:rFonts w:ascii="Arial Rounded MT Bold" w:eastAsia="Times New Roman" w:hAnsi="Arial Rounded MT Bold" w:cs="Times New Roman"/>
          <w:color w:val="002060"/>
          <w:sz w:val="22"/>
          <w:szCs w:val="22"/>
          <w:lang w:eastAsia="en-US"/>
        </w:rPr>
        <w:t xml:space="preserve"> </w:t>
      </w:r>
      <w:r w:rsidRPr="008E759D">
        <w:rPr>
          <w:rFonts w:ascii="Arial Rounded MT Bold" w:eastAsia="Times New Roman" w:hAnsi="Arial Rounded MT Bold" w:cs="Times New Roman"/>
          <w:color w:val="002060"/>
          <w:sz w:val="22"/>
          <w:szCs w:val="22"/>
          <w:lang w:eastAsia="en-US"/>
        </w:rPr>
        <w:t xml:space="preserve">rice)        </w:t>
      </w:r>
      <w:r w:rsidRPr="008E759D">
        <w:rPr>
          <w:rFonts w:ascii="Arial Rounded MT Bold" w:hAnsi="Arial Rounded MT Bold"/>
          <w:sz w:val="22"/>
          <w:szCs w:val="22"/>
        </w:rPr>
        <w:t xml:space="preserve"> </w:t>
      </w:r>
      <w:r w:rsidR="00316EA1" w:rsidRPr="008E759D">
        <w:rPr>
          <w:rFonts w:ascii="Arial Rounded MT Bold" w:hAnsi="Arial Rounded MT Bold"/>
          <w:sz w:val="22"/>
          <w:szCs w:val="22"/>
        </w:rPr>
        <w:t xml:space="preserve">   </w:t>
      </w:r>
      <w:r w:rsidRPr="008E759D">
        <w:rPr>
          <w:rFonts w:ascii="Arial Rounded MT Bold" w:hAnsi="Arial Rounded MT Bold"/>
          <w:sz w:val="22"/>
          <w:szCs w:val="22"/>
        </w:rPr>
        <w:t xml:space="preserve"> </w:t>
      </w:r>
      <w:r w:rsidR="004811A2" w:rsidRPr="00C3714D">
        <w:rPr>
          <w:rFonts w:ascii="Arial Rounded MT Bold" w:hAnsi="Arial Rounded MT Bold"/>
          <w:sz w:val="22"/>
          <w:szCs w:val="22"/>
        </w:rPr>
        <w:t>Choice of chicken, shrimp or tofu simmered in red curry sauce, coconut milk with mixed vegetables, bamboo shoot and basil leaves.</w:t>
      </w:r>
      <w:r w:rsidR="00316EA1" w:rsidRPr="00C3714D">
        <w:rPr>
          <w:rFonts w:ascii="Arial Rounded MT Bold" w:hAnsi="Arial Rounded MT Bold"/>
          <w:sz w:val="22"/>
          <w:szCs w:val="22"/>
        </w:rPr>
        <w:t xml:space="preserve">  </w:t>
      </w:r>
    </w:p>
    <w:p w14:paraId="2C5FE5C7" w14:textId="143B8088" w:rsidR="00C33259" w:rsidRPr="00C3714D" w:rsidRDefault="00316EA1" w:rsidP="009E3D40">
      <w:pPr>
        <w:rPr>
          <w:rFonts w:ascii="Arial Rounded MT Bold" w:hAnsi="Arial Rounded MT Bold"/>
          <w:color w:val="FF0000"/>
          <w:sz w:val="22"/>
          <w:szCs w:val="22"/>
        </w:rPr>
      </w:pPr>
      <w:r w:rsidRPr="00C3714D">
        <w:rPr>
          <w:rFonts w:ascii="Arial Rounded MT Bold" w:hAnsi="Arial Rounded MT Bold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color w:val="FF0000"/>
          <w:sz w:val="22"/>
          <w:szCs w:val="22"/>
        </w:rPr>
        <w:t>#14 AVOCADO CURRY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49BE9E53" wp14:editId="30CCA37B">
            <wp:extent cx="186690" cy="133350"/>
            <wp:effectExtent l="0" t="0" r="3810" b="0"/>
            <wp:docPr id="20" name="Picture 20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81B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color w:val="002060"/>
          <w:sz w:val="22"/>
          <w:szCs w:val="22"/>
        </w:rPr>
        <w:t xml:space="preserve">(served with white or brown rice )         </w:t>
      </w:r>
      <w:r w:rsidRPr="00C3714D">
        <w:rPr>
          <w:rFonts w:ascii="Arial Rounded MT Bold" w:hAnsi="Arial Rounded MT Bold"/>
          <w:color w:val="000000" w:themeColor="text1"/>
          <w:sz w:val="22"/>
          <w:szCs w:val="22"/>
        </w:rPr>
        <w:t>Choice of chicken, shrimp or tofu simmered in a green curry, coconut milk, chunks of avocado with mixed vegetables.</w:t>
      </w:r>
    </w:p>
    <w:p w14:paraId="35A56F69" w14:textId="0A93550B" w:rsidR="00C33259" w:rsidRPr="00C3714D" w:rsidRDefault="00C33259" w:rsidP="009E3D40">
      <w:pPr>
        <w:rPr>
          <w:rFonts w:ascii="Arial Rounded MT Bold" w:hAnsi="Arial Rounded MT Bold"/>
          <w:color w:val="FF0000"/>
          <w:sz w:val="22"/>
          <w:szCs w:val="22"/>
        </w:rPr>
      </w:pPr>
      <w:r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316EA1" w:rsidRPr="00C3714D">
        <w:rPr>
          <w:rFonts w:ascii="Arial Rounded MT Bold" w:hAnsi="Arial Rounded MT Bold"/>
          <w:color w:val="FF0000"/>
          <w:sz w:val="22"/>
          <w:szCs w:val="22"/>
        </w:rPr>
        <w:t>#15 STIR FRIED EGGPLANT</w:t>
      </w:r>
      <w:r w:rsidR="0070481B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316EA1" w:rsidRPr="00C3714D">
        <w:rPr>
          <w:rFonts w:ascii="Arial Rounded MT Bold" w:hAnsi="Arial Rounded MT Bold"/>
          <w:color w:val="002060"/>
          <w:sz w:val="22"/>
          <w:szCs w:val="22"/>
        </w:rPr>
        <w:t>(served with white or brown rice)</w:t>
      </w:r>
      <w:r w:rsidR="008E759D">
        <w:rPr>
          <w:rFonts w:ascii="Arial Rounded MT Bold" w:hAnsi="Arial Rounded MT Bold"/>
          <w:color w:val="002060"/>
          <w:sz w:val="22"/>
          <w:szCs w:val="22"/>
        </w:rPr>
        <w:t xml:space="preserve">          </w:t>
      </w:r>
      <w:r w:rsidR="00316EA1" w:rsidRPr="00C3714D">
        <w:rPr>
          <w:rFonts w:ascii="Arial Rounded MT Bold" w:hAnsi="Arial Rounded MT Bold"/>
          <w:color w:val="002060"/>
          <w:sz w:val="22"/>
          <w:szCs w:val="22"/>
        </w:rPr>
        <w:t xml:space="preserve"> </w:t>
      </w:r>
      <w:r w:rsidR="00316EA1" w:rsidRPr="00C3714D">
        <w:rPr>
          <w:rFonts w:ascii="Arial Rounded MT Bold" w:hAnsi="Arial Rounded MT Bold"/>
          <w:color w:val="000000" w:themeColor="text1"/>
          <w:sz w:val="22"/>
          <w:szCs w:val="22"/>
        </w:rPr>
        <w:t>Choice of chicken, shrimp or tofu stir fried with Japanese eggplant, basil and mixed vegetables</w:t>
      </w:r>
      <w:r w:rsidR="00316EA1" w:rsidRPr="00C3714D">
        <w:rPr>
          <w:rFonts w:ascii="Arial Rounded MT Bold" w:hAnsi="Arial Rounded MT Bold"/>
          <w:color w:val="54A021" w:themeColor="accent2"/>
          <w:sz w:val="22"/>
          <w:szCs w:val="22"/>
        </w:rPr>
        <w:t xml:space="preserve"> </w:t>
      </w:r>
      <w:r w:rsidR="00316EA1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color w:val="FF0000"/>
          <w:sz w:val="22"/>
          <w:szCs w:val="22"/>
        </w:rPr>
        <w:t xml:space="preserve">    </w:t>
      </w:r>
    </w:p>
    <w:p w14:paraId="5018F5E7" w14:textId="0DB913E5" w:rsidR="00C33259" w:rsidRPr="00C3714D" w:rsidRDefault="00C33259" w:rsidP="009E3D40">
      <w:pPr>
        <w:rPr>
          <w:rFonts w:ascii="Arial Rounded MT Bold" w:hAnsi="Arial Rounded MT Bold"/>
          <w:color w:val="000000" w:themeColor="text1"/>
          <w:sz w:val="22"/>
          <w:szCs w:val="22"/>
        </w:rPr>
      </w:pPr>
      <w:r w:rsidRPr="00C3714D">
        <w:rPr>
          <w:rFonts w:ascii="Arial Rounded MT Bold" w:hAnsi="Arial Rounded MT Bold"/>
          <w:color w:val="FF0000"/>
          <w:sz w:val="22"/>
          <w:szCs w:val="22"/>
        </w:rPr>
        <w:t xml:space="preserve"> #16  SWEET AND SOUR  </w:t>
      </w:r>
      <w:r w:rsidRPr="00C3714D">
        <w:rPr>
          <w:rFonts w:ascii="Arial Rounded MT Bold" w:hAnsi="Arial Rounded MT Bold"/>
          <w:color w:val="002060"/>
          <w:sz w:val="22"/>
          <w:szCs w:val="22"/>
        </w:rPr>
        <w:t xml:space="preserve">(served with white or brown rice)               </w:t>
      </w:r>
      <w:r w:rsidRPr="00C3714D">
        <w:rPr>
          <w:rFonts w:ascii="Arial Rounded MT Bold" w:hAnsi="Arial Rounded MT Bold"/>
          <w:color w:val="000000" w:themeColor="text1"/>
          <w:sz w:val="22"/>
          <w:szCs w:val="22"/>
        </w:rPr>
        <w:t xml:space="preserve">Choice of chicken, shrimp or tofu stir fried in a sweet chili sauce with </w:t>
      </w:r>
      <w:r w:rsidR="00C61D0B" w:rsidRPr="00C3714D">
        <w:rPr>
          <w:rFonts w:ascii="Arial Rounded MT Bold" w:hAnsi="Arial Rounded MT Bold"/>
          <w:color w:val="000000" w:themeColor="text1"/>
          <w:sz w:val="22"/>
          <w:szCs w:val="22"/>
        </w:rPr>
        <w:t xml:space="preserve">pineapple and </w:t>
      </w:r>
      <w:r w:rsidRPr="00C3714D">
        <w:rPr>
          <w:rFonts w:ascii="Arial Rounded MT Bold" w:hAnsi="Arial Rounded MT Bold"/>
          <w:color w:val="000000" w:themeColor="text1"/>
          <w:sz w:val="22"/>
          <w:szCs w:val="22"/>
        </w:rPr>
        <w:t>mixed vegetables.</w:t>
      </w:r>
    </w:p>
    <w:p w14:paraId="23048257" w14:textId="3C4CB971" w:rsidR="00C33259" w:rsidRPr="00C3714D" w:rsidRDefault="00C33259" w:rsidP="009E3D40">
      <w:pPr>
        <w:rPr>
          <w:rFonts w:ascii="Arial Rounded MT Bold" w:hAnsi="Arial Rounded MT Bold"/>
          <w:color w:val="000000" w:themeColor="text1"/>
          <w:sz w:val="22"/>
          <w:szCs w:val="22"/>
        </w:rPr>
      </w:pPr>
      <w:r w:rsidRPr="00C3714D">
        <w:rPr>
          <w:rFonts w:ascii="Arial Rounded MT Bold" w:hAnsi="Arial Rounded MT Bold"/>
          <w:color w:val="FF0000"/>
          <w:sz w:val="22"/>
          <w:szCs w:val="22"/>
        </w:rPr>
        <w:t xml:space="preserve">#17 PAD SE EW </w:t>
      </w:r>
      <w:r w:rsidR="00057974" w:rsidRPr="00C3714D">
        <w:rPr>
          <w:rFonts w:ascii="Arial Rounded MT Bold" w:hAnsi="Arial Rounded MT Bold"/>
          <w:color w:val="FF0000"/>
          <w:sz w:val="22"/>
          <w:szCs w:val="22"/>
        </w:rPr>
        <w:t xml:space="preserve">NOODLE </w:t>
      </w:r>
      <w:r w:rsidR="00057974" w:rsidRPr="00C3714D">
        <w:rPr>
          <w:rFonts w:ascii="Arial Rounded MT Bold" w:hAnsi="Arial Rounded MT Bold"/>
          <w:color w:val="002060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color w:val="000000" w:themeColor="text1"/>
          <w:sz w:val="22"/>
          <w:szCs w:val="22"/>
        </w:rPr>
        <w:t>Stir fried wide rice noodle with egg, choice of chicken, shrimp or tofu, mixed vegetables in a black bean sauce.</w:t>
      </w:r>
    </w:p>
    <w:p w14:paraId="26B92BE1" w14:textId="4E12B071" w:rsidR="009518D5" w:rsidRPr="00530762" w:rsidRDefault="009518D5" w:rsidP="009E3D40">
      <w:pPr>
        <w:rPr>
          <w:rFonts w:ascii="Arial Rounded MT Bold" w:hAnsi="Arial Rounded MT Bold"/>
          <w:color w:val="FF0000"/>
          <w:sz w:val="22"/>
          <w:szCs w:val="22"/>
        </w:rPr>
      </w:pPr>
      <w:r w:rsidRPr="00C3714D">
        <w:rPr>
          <w:rFonts w:ascii="Arial Rounded MT Bold" w:hAnsi="Arial Rounded MT Bold"/>
          <w:color w:val="FF0000"/>
          <w:sz w:val="22"/>
          <w:szCs w:val="22"/>
        </w:rPr>
        <w:t xml:space="preserve">#18 PUMPKIN CURRY </w:t>
      </w:r>
      <w:r w:rsidR="00C3714D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8749D1" w:rsidRPr="00C3714D">
        <w:rPr>
          <w:rFonts w:ascii="Arial Rounded MT Bold" w:hAnsi="Arial Rounded MT Bold" w:cs="Arial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190C2D91" wp14:editId="033CC9B4">
            <wp:extent cx="186690" cy="133350"/>
            <wp:effectExtent l="0" t="0" r="3810" b="0"/>
            <wp:docPr id="21" name="Picture 21" descr="http://www.xiaowaifood.com/beyondmenu/images/order/spi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owaifood.com/beyondmenu/images/order/spic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9D1" w:rsidRPr="00C3714D">
        <w:rPr>
          <w:rFonts w:ascii="Arial Rounded MT Bold" w:hAnsi="Arial Rounded MT Bold"/>
          <w:color w:val="002060"/>
          <w:sz w:val="22"/>
          <w:szCs w:val="22"/>
        </w:rPr>
        <w:t xml:space="preserve"> </w:t>
      </w:r>
      <w:r w:rsidR="00C3714D" w:rsidRPr="00C3714D">
        <w:rPr>
          <w:rFonts w:ascii="Arial Rounded MT Bold" w:hAnsi="Arial Rounded MT Bold"/>
          <w:color w:val="002060"/>
          <w:sz w:val="22"/>
          <w:szCs w:val="22"/>
        </w:rPr>
        <w:t xml:space="preserve">(served with white or brown rice)            </w:t>
      </w:r>
      <w:r w:rsidRPr="00C3714D">
        <w:rPr>
          <w:rFonts w:ascii="Arial Rounded MT Bold" w:hAnsi="Arial Rounded MT Bold"/>
          <w:sz w:val="22"/>
          <w:szCs w:val="22"/>
        </w:rPr>
        <w:t xml:space="preserve">Choice of chicken, shrimp or tofu simmered in red curry sauce, coconut milk with </w:t>
      </w:r>
      <w:r w:rsidRPr="00C3714D">
        <w:rPr>
          <w:rFonts w:ascii="Arial Rounded MT Bold" w:hAnsi="Arial Rounded MT Bold"/>
          <w:sz w:val="22"/>
          <w:szCs w:val="22"/>
        </w:rPr>
        <w:t xml:space="preserve">pumpkin, </w:t>
      </w:r>
      <w:r w:rsidRPr="00C3714D">
        <w:rPr>
          <w:rFonts w:ascii="Arial Rounded MT Bold" w:hAnsi="Arial Rounded MT Bold"/>
          <w:sz w:val="22"/>
          <w:szCs w:val="22"/>
        </w:rPr>
        <w:t>mixed vegetables</w:t>
      </w:r>
      <w:r w:rsidRPr="00C3714D">
        <w:rPr>
          <w:rFonts w:ascii="Arial Rounded MT Bold" w:hAnsi="Arial Rounded MT Bold"/>
          <w:sz w:val="22"/>
          <w:szCs w:val="22"/>
        </w:rPr>
        <w:t xml:space="preserve"> </w:t>
      </w:r>
      <w:r w:rsidRPr="00C3714D">
        <w:rPr>
          <w:rFonts w:ascii="Arial Rounded MT Bold" w:hAnsi="Arial Rounded MT Bold"/>
          <w:sz w:val="22"/>
          <w:szCs w:val="22"/>
        </w:rPr>
        <w:t xml:space="preserve"> and basil leaves.  </w:t>
      </w:r>
    </w:p>
    <w:p w14:paraId="2DAF66D5" w14:textId="77777777" w:rsidR="008749D1" w:rsidRDefault="008749D1" w:rsidP="009304D7">
      <w:pPr>
        <w:rPr>
          <w:rFonts w:ascii="Arial Rounded MT Bold" w:hAnsi="Arial Rounded MT Bold"/>
          <w:b/>
          <w:color w:val="002060"/>
          <w:sz w:val="24"/>
          <w:szCs w:val="24"/>
        </w:rPr>
      </w:pPr>
    </w:p>
    <w:p w14:paraId="1C4A7762" w14:textId="2A8CC785" w:rsidR="009304D7" w:rsidRPr="00530762" w:rsidRDefault="008E3856" w:rsidP="009304D7">
      <w:pPr>
        <w:rPr>
          <w:rFonts w:ascii="Arial Rounded MT Bold" w:hAnsi="Arial Rounded MT Bold"/>
          <w:b/>
          <w:color w:val="002060"/>
          <w:sz w:val="24"/>
          <w:szCs w:val="24"/>
        </w:rPr>
      </w:pPr>
      <w:r w:rsidRPr="00530762">
        <w:rPr>
          <w:rFonts w:ascii="Arial Rounded MT Bold" w:hAnsi="Arial Rounded MT Bold"/>
          <w:b/>
          <w:color w:val="002060"/>
          <w:sz w:val="24"/>
          <w:szCs w:val="24"/>
        </w:rPr>
        <w:t>**consuming raw or under-</w:t>
      </w:r>
      <w:r w:rsidR="00C33259" w:rsidRPr="00530762">
        <w:rPr>
          <w:rFonts w:ascii="Arial Rounded MT Bold" w:hAnsi="Arial Rounded MT Bold"/>
          <w:b/>
          <w:color w:val="002060"/>
          <w:sz w:val="24"/>
          <w:szCs w:val="24"/>
        </w:rPr>
        <w:t>cooked</w:t>
      </w:r>
      <w:r w:rsidRPr="00530762">
        <w:rPr>
          <w:rFonts w:ascii="Arial Rounded MT Bold" w:hAnsi="Arial Rounded MT Bold"/>
          <w:b/>
          <w:color w:val="002060"/>
          <w:sz w:val="24"/>
          <w:szCs w:val="24"/>
        </w:rPr>
        <w:t xml:space="preserve"> meat can be harmful to your health</w:t>
      </w:r>
    </w:p>
    <w:p w14:paraId="3D08D4CB" w14:textId="77777777" w:rsidR="008749D1" w:rsidRDefault="008749D1" w:rsidP="00191F61">
      <w:pPr>
        <w:rPr>
          <w:rFonts w:ascii="Arial Rounded MT Bold" w:hAnsi="Arial Rounded MT Bold"/>
          <w:noProof/>
          <w:color w:val="FF0000"/>
          <w:sz w:val="22"/>
          <w:szCs w:val="22"/>
          <w:lang w:eastAsia="en-US"/>
        </w:rPr>
      </w:pPr>
    </w:p>
    <w:p w14:paraId="3A19EDDC" w14:textId="3AE8900C" w:rsidR="009221DC" w:rsidRPr="00C3714D" w:rsidRDefault="00271900" w:rsidP="00191F61">
      <w:pPr>
        <w:rPr>
          <w:rFonts w:ascii="Arial Rounded MT Bold" w:hAnsi="Arial Rounded MT Bold"/>
          <w:color w:val="FF0000"/>
          <w:sz w:val="22"/>
          <w:szCs w:val="22"/>
        </w:rPr>
      </w:pPr>
      <w:r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57F51ED9" wp14:editId="3A385AFD">
            <wp:extent cx="1038225" cy="1038225"/>
            <wp:effectExtent l="0" t="0" r="9525" b="9525"/>
            <wp:docPr id="5" name="Picture 5" descr="C:\Users\peter\Pictures\thai iced 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thai iced t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F61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/>
        </w:rPr>
        <w:t xml:space="preserve">  </w:t>
      </w:r>
      <w:r w:rsidR="009221DC" w:rsidRPr="00C3714D">
        <w:rPr>
          <w:rFonts w:ascii="Arial Rounded MT Bold" w:hAnsi="Arial Rounded MT Bold"/>
          <w:b/>
          <w:bCs/>
          <w:color w:val="FF0000"/>
          <w:sz w:val="22"/>
          <w:szCs w:val="22"/>
        </w:rPr>
        <w:t xml:space="preserve"> </w:t>
      </w:r>
      <w:r w:rsidR="00B65DCB" w:rsidRPr="00107605">
        <w:rPr>
          <w:rFonts w:ascii="Arial Rounded MT Bold" w:hAnsi="Arial Rounded MT Bold"/>
          <w:color w:val="FF0000"/>
          <w:sz w:val="24"/>
          <w:szCs w:val="24"/>
        </w:rPr>
        <w:t>Thai Ice Tea $2.00</w:t>
      </w:r>
      <w:r w:rsidR="00B65DCB" w:rsidRPr="00C3714D">
        <w:rPr>
          <w:rFonts w:ascii="Arial Rounded MT Bold" w:hAnsi="Arial Rounded MT Bold"/>
          <w:color w:val="FF0000"/>
          <w:sz w:val="22"/>
          <w:szCs w:val="22"/>
        </w:rPr>
        <w:t xml:space="preserve">    </w:t>
      </w:r>
      <w:r w:rsidR="008749D1">
        <w:rPr>
          <w:rFonts w:ascii="Arial Rounded MT Bold" w:hAnsi="Arial Rounded MT Bold"/>
          <w:color w:val="FF0000"/>
          <w:sz w:val="22"/>
          <w:szCs w:val="22"/>
        </w:rPr>
        <w:tab/>
      </w:r>
      <w:r w:rsidR="00B65DCB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9221DC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0E1B6AC8" wp14:editId="2A4D1DF1">
            <wp:extent cx="1362075" cy="1021555"/>
            <wp:effectExtent l="0" t="0" r="0" b="7620"/>
            <wp:docPr id="8" name="Picture 8" descr="C:\Users\peter\Pictures\ice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Pictures\ice crea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3975" cy="10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F61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/>
        </w:rPr>
        <w:tab/>
      </w:r>
      <w:r w:rsidR="00191F61" w:rsidRPr="00107605">
        <w:rPr>
          <w:rFonts w:ascii="Arial Rounded MT Bold" w:hAnsi="Arial Rounded MT Bold"/>
          <w:color w:val="FF0000"/>
          <w:sz w:val="24"/>
          <w:szCs w:val="24"/>
        </w:rPr>
        <w:t xml:space="preserve">Fried Ice </w:t>
      </w:r>
      <w:r w:rsidR="009221DC" w:rsidRPr="00107605">
        <w:rPr>
          <w:rFonts w:ascii="Arial Rounded MT Bold" w:hAnsi="Arial Rounded MT Bold"/>
          <w:color w:val="FF0000"/>
          <w:sz w:val="24"/>
          <w:szCs w:val="24"/>
        </w:rPr>
        <w:t>Cream $5.00</w:t>
      </w:r>
      <w:r w:rsidR="009221DC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</w:p>
    <w:p w14:paraId="5B6FFE30" w14:textId="77777777" w:rsidR="00B65DCB" w:rsidRPr="00107605" w:rsidRDefault="00AC3738" w:rsidP="00B65DCB">
      <w:pPr>
        <w:rPr>
          <w:rFonts w:ascii="Arial Rounded MT Bold" w:hAnsi="Arial Rounded MT Bold"/>
          <w:color w:val="2A5010" w:themeColor="accent2" w:themeShade="80"/>
          <w:sz w:val="24"/>
          <w:szCs w:val="24"/>
        </w:rPr>
      </w:pPr>
      <w:r w:rsidRPr="00107605">
        <w:rPr>
          <w:rFonts w:ascii="Arial Rounded MT Bold" w:hAnsi="Arial Rounded MT Bold"/>
          <w:color w:val="FF0000"/>
          <w:sz w:val="24"/>
          <w:szCs w:val="24"/>
        </w:rPr>
        <w:t>Fried B</w:t>
      </w:r>
      <w:r w:rsidR="00445573" w:rsidRPr="00107605">
        <w:rPr>
          <w:rFonts w:ascii="Arial Rounded MT Bold" w:hAnsi="Arial Rounded MT Bold"/>
          <w:color w:val="FF0000"/>
          <w:sz w:val="24"/>
          <w:szCs w:val="24"/>
        </w:rPr>
        <w:t>anana Lumpia</w:t>
      </w:r>
      <w:r w:rsidR="009221DC" w:rsidRPr="00107605">
        <w:rPr>
          <w:rFonts w:ascii="Arial Rounded MT Bold" w:hAnsi="Arial Rounded MT Bold"/>
          <w:color w:val="FF0000"/>
          <w:sz w:val="24"/>
          <w:szCs w:val="24"/>
        </w:rPr>
        <w:t xml:space="preserve">       </w:t>
      </w:r>
      <w:r w:rsidR="00445573" w:rsidRPr="00107605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="009221DC" w:rsidRPr="00107605">
        <w:rPr>
          <w:rFonts w:ascii="Arial Rounded MT Bold" w:hAnsi="Arial Rounded MT Bold"/>
          <w:noProof/>
          <w:color w:val="FF0000"/>
          <w:sz w:val="24"/>
          <w:szCs w:val="24"/>
          <w:lang w:eastAsia="en-US" w:bidi="th-TH"/>
        </w:rPr>
        <w:drawing>
          <wp:inline distT="0" distB="0" distL="0" distR="0" wp14:anchorId="0EA5A07A" wp14:editId="45361755">
            <wp:extent cx="1343025" cy="1007270"/>
            <wp:effectExtent l="0" t="0" r="0" b="2540"/>
            <wp:docPr id="1" name="Picture 1" descr="C:\Users\peter\Pictures\banana lump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banana lumpia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28" cy="10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1DC" w:rsidRPr="00107605">
        <w:rPr>
          <w:rFonts w:ascii="Arial Rounded MT Bold" w:hAnsi="Arial Rounded MT Bold"/>
          <w:color w:val="FF0000"/>
          <w:sz w:val="24"/>
          <w:szCs w:val="24"/>
        </w:rPr>
        <w:t xml:space="preserve">        </w:t>
      </w:r>
      <w:r w:rsidR="00445573" w:rsidRPr="00107605">
        <w:rPr>
          <w:rFonts w:ascii="Arial Rounded MT Bold" w:hAnsi="Arial Rounded MT Bold"/>
          <w:color w:val="FF0000"/>
          <w:sz w:val="24"/>
          <w:szCs w:val="24"/>
        </w:rPr>
        <w:t>$1 per piece</w:t>
      </w:r>
      <w:r w:rsidR="009D334F" w:rsidRPr="00107605">
        <w:rPr>
          <w:rFonts w:ascii="Arial Rounded MT Bold" w:hAnsi="Arial Rounded MT Bold"/>
          <w:color w:val="2A5010" w:themeColor="accent2" w:themeShade="80"/>
          <w:sz w:val="24"/>
          <w:szCs w:val="24"/>
        </w:rPr>
        <w:t xml:space="preserve">   </w:t>
      </w:r>
    </w:p>
    <w:p w14:paraId="17E803DA" w14:textId="77777777" w:rsidR="008749D1" w:rsidRPr="00C3714D" w:rsidRDefault="008749D1" w:rsidP="00B65DCB">
      <w:pPr>
        <w:rPr>
          <w:rFonts w:ascii="Arial Rounded MT Bold" w:hAnsi="Arial Rounded MT Bold"/>
          <w:color w:val="2A5010" w:themeColor="accent2" w:themeShade="80"/>
          <w:sz w:val="22"/>
          <w:szCs w:val="22"/>
        </w:rPr>
      </w:pPr>
    </w:p>
    <w:p w14:paraId="1714778E" w14:textId="199420CA" w:rsidR="00F82908" w:rsidRPr="00C3714D" w:rsidRDefault="009D334F" w:rsidP="00B65DCB">
      <w:pPr>
        <w:ind w:left="2832" w:firstLine="708"/>
        <w:rPr>
          <w:rFonts w:ascii="Arial Rounded MT Bold" w:hAnsi="Arial Rounded MT Bold"/>
          <w:color w:val="2A5010" w:themeColor="accent2" w:themeShade="80"/>
          <w:sz w:val="22"/>
          <w:szCs w:val="22"/>
        </w:rPr>
      </w:pPr>
      <w:r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</w:t>
      </w:r>
      <w:r w:rsidR="008936FA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5B494401" wp14:editId="50986F9F">
            <wp:extent cx="338380" cy="313690"/>
            <wp:effectExtent l="0" t="0" r="5080" b="0"/>
            <wp:docPr id="9" name="Picture 9" descr="C:\Users\peter\Pictures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Pictures\b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3" cy="37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F61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</w:t>
      </w:r>
      <w:r w:rsidR="008936FA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 </w:t>
      </w:r>
      <w:r w:rsidR="00191F61" w:rsidRPr="008749D1">
        <w:rPr>
          <w:rFonts w:ascii="Arial Rounded MT Bold" w:hAnsi="Arial Rounded MT Bold"/>
          <w:color w:val="2A5010" w:themeColor="accent2" w:themeShade="80"/>
          <w:sz w:val="32"/>
          <w:szCs w:val="32"/>
        </w:rPr>
        <w:t>MAHALO !!!</w:t>
      </w:r>
      <w:r w:rsidR="00191F61" w:rsidRPr="00C3714D">
        <w:rPr>
          <w:rFonts w:ascii="Arial Rounded MT Bold" w:hAnsi="Arial Rounded MT Bold"/>
          <w:color w:val="2A5010" w:themeColor="accent2" w:themeShade="80"/>
          <w:sz w:val="22"/>
          <w:szCs w:val="22"/>
        </w:rPr>
        <w:t xml:space="preserve"> </w:t>
      </w:r>
      <w:r w:rsidR="008936FA" w:rsidRPr="00C3714D">
        <w:rPr>
          <w:rFonts w:ascii="Arial Rounded MT Bold" w:hAnsi="Arial Rounded MT Bold"/>
          <w:color w:val="FF0000"/>
          <w:sz w:val="22"/>
          <w:szCs w:val="22"/>
        </w:rPr>
        <w:t xml:space="preserve"> </w:t>
      </w:r>
      <w:r w:rsidR="008936FA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 w:bidi="th-TH"/>
        </w:rPr>
        <w:drawing>
          <wp:inline distT="0" distB="0" distL="0" distR="0" wp14:anchorId="288A8FC1" wp14:editId="7A8B26C7">
            <wp:extent cx="338378" cy="313690"/>
            <wp:effectExtent l="0" t="0" r="5080" b="0"/>
            <wp:docPr id="4" name="Picture 4" descr="C:\Users\peter\Pictures\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Pictures\b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6" cy="36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FA" w:rsidRPr="00C3714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936FA" w:rsidRPr="00C3714D">
        <w:rPr>
          <w:rFonts w:ascii="Arial Rounded MT Bold" w:hAnsi="Arial Rounded MT Bold"/>
          <w:noProof/>
          <w:color w:val="FF0000"/>
          <w:sz w:val="22"/>
          <w:szCs w:val="22"/>
          <w:lang w:eastAsia="en-US" w:bidi="th-TH"/>
        </w:rPr>
        <w:t xml:space="preserve"> </w:t>
      </w:r>
    </w:p>
    <w:sectPr w:rsidR="00F82908" w:rsidRPr="00C3714D" w:rsidSect="009304D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B825" w14:textId="77777777" w:rsidR="003E2E9C" w:rsidRDefault="003E2E9C" w:rsidP="00D67087">
      <w:pPr>
        <w:spacing w:after="0" w:line="240" w:lineRule="auto"/>
      </w:pPr>
      <w:r>
        <w:separator/>
      </w:r>
    </w:p>
  </w:endnote>
  <w:endnote w:type="continuationSeparator" w:id="0">
    <w:p w14:paraId="6BD42DBC" w14:textId="77777777" w:rsidR="003E2E9C" w:rsidRDefault="003E2E9C" w:rsidP="00D6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C5189" w14:textId="77777777" w:rsidR="003E2E9C" w:rsidRDefault="003E2E9C" w:rsidP="00D67087">
      <w:pPr>
        <w:spacing w:after="0" w:line="240" w:lineRule="auto"/>
      </w:pPr>
      <w:r>
        <w:separator/>
      </w:r>
    </w:p>
  </w:footnote>
  <w:footnote w:type="continuationSeparator" w:id="0">
    <w:p w14:paraId="0B5D2780" w14:textId="77777777" w:rsidR="003E2E9C" w:rsidRDefault="003E2E9C" w:rsidP="00D6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1"/>
    <w:rsid w:val="00016B9E"/>
    <w:rsid w:val="0005141B"/>
    <w:rsid w:val="0005201A"/>
    <w:rsid w:val="00057246"/>
    <w:rsid w:val="00057974"/>
    <w:rsid w:val="00067722"/>
    <w:rsid w:val="000A3E56"/>
    <w:rsid w:val="000C7E6C"/>
    <w:rsid w:val="000D7029"/>
    <w:rsid w:val="000E4A8E"/>
    <w:rsid w:val="000E738D"/>
    <w:rsid w:val="00107605"/>
    <w:rsid w:val="00112915"/>
    <w:rsid w:val="0011347D"/>
    <w:rsid w:val="00113819"/>
    <w:rsid w:val="00123CD7"/>
    <w:rsid w:val="00156B79"/>
    <w:rsid w:val="00161A49"/>
    <w:rsid w:val="00191F61"/>
    <w:rsid w:val="00221302"/>
    <w:rsid w:val="00243191"/>
    <w:rsid w:val="00271900"/>
    <w:rsid w:val="0028349E"/>
    <w:rsid w:val="00294DF7"/>
    <w:rsid w:val="002974FF"/>
    <w:rsid w:val="002B566E"/>
    <w:rsid w:val="002D5000"/>
    <w:rsid w:val="002F25F5"/>
    <w:rsid w:val="00316EA1"/>
    <w:rsid w:val="00324C09"/>
    <w:rsid w:val="00335A24"/>
    <w:rsid w:val="003507B8"/>
    <w:rsid w:val="00352692"/>
    <w:rsid w:val="00361066"/>
    <w:rsid w:val="00367B05"/>
    <w:rsid w:val="00370276"/>
    <w:rsid w:val="00395A71"/>
    <w:rsid w:val="003A4227"/>
    <w:rsid w:val="003B4E77"/>
    <w:rsid w:val="003C7662"/>
    <w:rsid w:val="003E1D3D"/>
    <w:rsid w:val="003E2E9C"/>
    <w:rsid w:val="00411285"/>
    <w:rsid w:val="00414B33"/>
    <w:rsid w:val="00414D49"/>
    <w:rsid w:val="004267C8"/>
    <w:rsid w:val="00445573"/>
    <w:rsid w:val="004811A2"/>
    <w:rsid w:val="0048523C"/>
    <w:rsid w:val="00490D9C"/>
    <w:rsid w:val="00497D3E"/>
    <w:rsid w:val="005035F9"/>
    <w:rsid w:val="00530762"/>
    <w:rsid w:val="0053165D"/>
    <w:rsid w:val="0053356F"/>
    <w:rsid w:val="00546616"/>
    <w:rsid w:val="00552D5B"/>
    <w:rsid w:val="00555E99"/>
    <w:rsid w:val="0056558A"/>
    <w:rsid w:val="005978CC"/>
    <w:rsid w:val="005A5566"/>
    <w:rsid w:val="005B215E"/>
    <w:rsid w:val="005B3D2E"/>
    <w:rsid w:val="005C125E"/>
    <w:rsid w:val="005D443F"/>
    <w:rsid w:val="005D4C1C"/>
    <w:rsid w:val="005F1694"/>
    <w:rsid w:val="005F6469"/>
    <w:rsid w:val="006138A4"/>
    <w:rsid w:val="0061471D"/>
    <w:rsid w:val="00633AF8"/>
    <w:rsid w:val="00654A92"/>
    <w:rsid w:val="0068651C"/>
    <w:rsid w:val="006A62C0"/>
    <w:rsid w:val="006C4EF5"/>
    <w:rsid w:val="006E2F7C"/>
    <w:rsid w:val="006F0882"/>
    <w:rsid w:val="0070481B"/>
    <w:rsid w:val="00713BCE"/>
    <w:rsid w:val="00731E10"/>
    <w:rsid w:val="00734941"/>
    <w:rsid w:val="00747C3E"/>
    <w:rsid w:val="00781E10"/>
    <w:rsid w:val="007A272B"/>
    <w:rsid w:val="007F5163"/>
    <w:rsid w:val="007F73B6"/>
    <w:rsid w:val="008058D7"/>
    <w:rsid w:val="00812F17"/>
    <w:rsid w:val="008311A3"/>
    <w:rsid w:val="008318C3"/>
    <w:rsid w:val="00832C55"/>
    <w:rsid w:val="008749D1"/>
    <w:rsid w:val="008828F6"/>
    <w:rsid w:val="00886381"/>
    <w:rsid w:val="008936FA"/>
    <w:rsid w:val="008E3856"/>
    <w:rsid w:val="008E759D"/>
    <w:rsid w:val="008F74C5"/>
    <w:rsid w:val="009104BB"/>
    <w:rsid w:val="0091464D"/>
    <w:rsid w:val="009221DC"/>
    <w:rsid w:val="009304D7"/>
    <w:rsid w:val="009401D0"/>
    <w:rsid w:val="009431B7"/>
    <w:rsid w:val="009432A6"/>
    <w:rsid w:val="009518D5"/>
    <w:rsid w:val="0095467B"/>
    <w:rsid w:val="009643EB"/>
    <w:rsid w:val="00982D9F"/>
    <w:rsid w:val="009B4F33"/>
    <w:rsid w:val="009C4D17"/>
    <w:rsid w:val="009D334F"/>
    <w:rsid w:val="009E3D40"/>
    <w:rsid w:val="00A14E13"/>
    <w:rsid w:val="00A31ACE"/>
    <w:rsid w:val="00A540B8"/>
    <w:rsid w:val="00A9080C"/>
    <w:rsid w:val="00AC3738"/>
    <w:rsid w:val="00AD1237"/>
    <w:rsid w:val="00AE2209"/>
    <w:rsid w:val="00AE527D"/>
    <w:rsid w:val="00B06B55"/>
    <w:rsid w:val="00B4243D"/>
    <w:rsid w:val="00B57B1F"/>
    <w:rsid w:val="00B65DCB"/>
    <w:rsid w:val="00BC289C"/>
    <w:rsid w:val="00BD4594"/>
    <w:rsid w:val="00BD6CD1"/>
    <w:rsid w:val="00C33259"/>
    <w:rsid w:val="00C3714D"/>
    <w:rsid w:val="00C55271"/>
    <w:rsid w:val="00C56B8B"/>
    <w:rsid w:val="00C609EA"/>
    <w:rsid w:val="00C61D0B"/>
    <w:rsid w:val="00C84B1A"/>
    <w:rsid w:val="00C90C2B"/>
    <w:rsid w:val="00C92A20"/>
    <w:rsid w:val="00D22C21"/>
    <w:rsid w:val="00D35AC0"/>
    <w:rsid w:val="00D40B3E"/>
    <w:rsid w:val="00D67087"/>
    <w:rsid w:val="00D74225"/>
    <w:rsid w:val="00DA6788"/>
    <w:rsid w:val="00DB3431"/>
    <w:rsid w:val="00DE1790"/>
    <w:rsid w:val="00DE2CC9"/>
    <w:rsid w:val="00E201FA"/>
    <w:rsid w:val="00E24544"/>
    <w:rsid w:val="00E24ED2"/>
    <w:rsid w:val="00E41C51"/>
    <w:rsid w:val="00E42B35"/>
    <w:rsid w:val="00E52D78"/>
    <w:rsid w:val="00EB1956"/>
    <w:rsid w:val="00EC4835"/>
    <w:rsid w:val="00EC7EA5"/>
    <w:rsid w:val="00EE237D"/>
    <w:rsid w:val="00F23451"/>
    <w:rsid w:val="00F542A8"/>
    <w:rsid w:val="00F549CA"/>
    <w:rsid w:val="00F73108"/>
    <w:rsid w:val="00F82908"/>
    <w:rsid w:val="00F9474B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3DD2"/>
  <w15:chartTrackingRefBased/>
  <w15:docId w15:val="{C66CF122-E03A-4FA3-BB5F-0E3F12B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EB"/>
  </w:style>
  <w:style w:type="paragraph" w:styleId="Heading1">
    <w:name w:val="heading 1"/>
    <w:basedOn w:val="Normal"/>
    <w:next w:val="Normal"/>
    <w:link w:val="Heading1Char"/>
    <w:uiPriority w:val="9"/>
    <w:qFormat/>
    <w:rsid w:val="009643E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3E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3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3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3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3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643E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3E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43EB"/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643EB"/>
    <w:rPr>
      <w:rFonts w:asciiTheme="majorHAnsi" w:eastAsiaTheme="majorEastAsia" w:hAnsiTheme="majorHAnsi" w:cstheme="majorBidi"/>
      <w:color w:val="6C643F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3EB"/>
    <w:rPr>
      <w:rFonts w:asciiTheme="majorHAnsi" w:eastAsiaTheme="majorEastAsia" w:hAnsiTheme="majorHAnsi" w:cstheme="majorBidi"/>
      <w:color w:val="6C643F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3EB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3EB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3EB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3EB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3EB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3EB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3EB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643EB"/>
    <w:rPr>
      <w:i/>
      <w:iCs/>
    </w:rPr>
  </w:style>
  <w:style w:type="character" w:styleId="Emphasis">
    <w:name w:val="Emphasis"/>
    <w:basedOn w:val="DefaultParagraphFont"/>
    <w:uiPriority w:val="20"/>
    <w:qFormat/>
    <w:rsid w:val="009643EB"/>
    <w:rPr>
      <w:i/>
      <w:iCs/>
      <w:color w:val="918655" w:themeColor="accent6"/>
    </w:rPr>
  </w:style>
  <w:style w:type="character" w:styleId="IntenseEmphasis">
    <w:name w:val="Intense Emphasis"/>
    <w:basedOn w:val="DefaultParagraphFont"/>
    <w:uiPriority w:val="21"/>
    <w:qFormat/>
    <w:rsid w:val="009643EB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9643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43E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643E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3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3EB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9643E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643EB"/>
    <w:rPr>
      <w:b/>
      <w:bCs/>
      <w:smallCaps/>
      <w:color w:val="918655" w:themeColor="accent6"/>
    </w:rPr>
  </w:style>
  <w:style w:type="character" w:styleId="BookTitle">
    <w:name w:val="Book Title"/>
    <w:basedOn w:val="DefaultParagraphFont"/>
    <w:uiPriority w:val="33"/>
    <w:qFormat/>
    <w:rsid w:val="009643EB"/>
    <w:rPr>
      <w:b/>
      <w:bCs/>
      <w:caps w:val="0"/>
      <w:smallCaps/>
      <w:spacing w:val="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43EB"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3EB"/>
    <w:pPr>
      <w:outlineLvl w:val="9"/>
    </w:pPr>
  </w:style>
  <w:style w:type="paragraph" w:styleId="NoSpacing">
    <w:name w:val="No Spacing"/>
    <w:uiPriority w:val="1"/>
    <w:qFormat/>
    <w:rsid w:val="00964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41"/>
    <w:rPr>
      <w:color w:val="99CA3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87"/>
  </w:style>
  <w:style w:type="paragraph" w:styleId="Footer">
    <w:name w:val="footer"/>
    <w:basedOn w:val="Normal"/>
    <w:link w:val="FooterChar"/>
    <w:uiPriority w:val="99"/>
    <w:unhideWhenUsed/>
    <w:rsid w:val="00D6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C74B7-6DA2-4065-AAAC-D98D2EE0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1569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blake</dc:creator>
  <cp:keywords/>
  <cp:lastModifiedBy>peter blake</cp:lastModifiedBy>
  <cp:revision>36</cp:revision>
  <cp:lastPrinted>2015-02-11T05:17:00Z</cp:lastPrinted>
  <dcterms:created xsi:type="dcterms:W3CDTF">2015-02-10T04:22:00Z</dcterms:created>
  <dcterms:modified xsi:type="dcterms:W3CDTF">2015-02-11T17:26:00Z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